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7" w:rsidRDefault="00277F07" w:rsidP="00277F07">
      <w:pPr>
        <w:jc w:val="both"/>
        <w:rPr>
          <w:b/>
          <w:sz w:val="24"/>
        </w:rPr>
      </w:pPr>
    </w:p>
    <w:p w:rsidR="002F54FE" w:rsidRDefault="00277F07" w:rsidP="00277F07">
      <w:pPr>
        <w:jc w:val="both"/>
        <w:rPr>
          <w:b/>
          <w:sz w:val="24"/>
        </w:rPr>
      </w:pPr>
      <w:r w:rsidRPr="00FC1D92">
        <w:rPr>
          <w:b/>
          <w:sz w:val="24"/>
        </w:rPr>
        <w:t xml:space="preserve">Sol·licitud de subvenció </w:t>
      </w:r>
      <w:r w:rsidR="002F54FE">
        <w:rPr>
          <w:b/>
          <w:sz w:val="24"/>
        </w:rPr>
        <w:t xml:space="preserve">en règim de concurrència no competitiva a actuacions per enfortir les entitats de les comarques </w:t>
      </w:r>
      <w:r w:rsidR="0052159F">
        <w:rPr>
          <w:b/>
          <w:sz w:val="24"/>
        </w:rPr>
        <w:t>gironines</w:t>
      </w:r>
      <w:r w:rsidR="002F54FE">
        <w:rPr>
          <w:b/>
          <w:sz w:val="24"/>
        </w:rPr>
        <w:t xml:space="preserve"> que treballen en l’àmbit de la cooperació al desenvolupament, la pau i els drets humans</w:t>
      </w:r>
      <w:r w:rsidR="008019EA">
        <w:rPr>
          <w:rStyle w:val="Refernciadenotaapeudepgina"/>
          <w:b/>
          <w:sz w:val="24"/>
        </w:rPr>
        <w:footnoteReference w:id="1"/>
      </w:r>
    </w:p>
    <w:p w:rsidR="002F54FE" w:rsidRPr="00FD7B33" w:rsidRDefault="002F54FE" w:rsidP="00277F07">
      <w:pPr>
        <w:jc w:val="both"/>
        <w:rPr>
          <w:sz w:val="18"/>
          <w:szCs w:val="18"/>
        </w:rPr>
      </w:pPr>
      <w:r w:rsidRPr="00FD7B33">
        <w:rPr>
          <w:sz w:val="18"/>
          <w:szCs w:val="18"/>
        </w:rPr>
        <w:t xml:space="preserve">(Annex a l’addenda al conveni de col·laboració entre l’Agència Catalana de Cooperació al </w:t>
      </w:r>
      <w:r w:rsidR="00FD7B33" w:rsidRPr="00FD7B33">
        <w:rPr>
          <w:sz w:val="18"/>
          <w:szCs w:val="18"/>
        </w:rPr>
        <w:t>Desenvolupament</w:t>
      </w:r>
      <w:r w:rsidRPr="00FD7B33">
        <w:rPr>
          <w:sz w:val="18"/>
          <w:szCs w:val="18"/>
        </w:rPr>
        <w:t xml:space="preserve"> i la Coordinadora  </w:t>
      </w:r>
      <w:r w:rsidR="0052159F">
        <w:rPr>
          <w:sz w:val="18"/>
          <w:szCs w:val="18"/>
        </w:rPr>
        <w:t xml:space="preserve">d’ONG </w:t>
      </w:r>
      <w:r w:rsidRPr="00FD7B33">
        <w:rPr>
          <w:sz w:val="18"/>
          <w:szCs w:val="18"/>
        </w:rPr>
        <w:t>Solid</w:t>
      </w:r>
      <w:r w:rsidR="0052159F">
        <w:rPr>
          <w:sz w:val="18"/>
          <w:szCs w:val="18"/>
        </w:rPr>
        <w:t>àries</w:t>
      </w:r>
      <w:r w:rsidRPr="00FD7B33">
        <w:rPr>
          <w:sz w:val="18"/>
          <w:szCs w:val="18"/>
        </w:rPr>
        <w:t xml:space="preserve"> de </w:t>
      </w:r>
      <w:r w:rsidR="0052159F">
        <w:rPr>
          <w:sz w:val="18"/>
          <w:szCs w:val="18"/>
        </w:rPr>
        <w:t>Girona</w:t>
      </w:r>
      <w:r w:rsidRPr="00FD7B33">
        <w:rPr>
          <w:sz w:val="18"/>
          <w:szCs w:val="18"/>
        </w:rPr>
        <w:t xml:space="preserve"> de 25 de novembre de 2015</w:t>
      </w:r>
      <w:r w:rsidR="00FD7B33" w:rsidRPr="00FD7B33">
        <w:rPr>
          <w:sz w:val="18"/>
          <w:szCs w:val="18"/>
        </w:rPr>
        <w:t>)</w:t>
      </w:r>
    </w:p>
    <w:p w:rsidR="002F54FE" w:rsidRDefault="002F54FE" w:rsidP="00277F07">
      <w:pPr>
        <w:jc w:val="both"/>
        <w:rPr>
          <w:b/>
          <w:sz w:val="24"/>
        </w:rPr>
      </w:pPr>
    </w:p>
    <w:p w:rsidR="002F54FE" w:rsidRDefault="002F54FE" w:rsidP="00277F07">
      <w:pPr>
        <w:jc w:val="both"/>
        <w:rPr>
          <w:b/>
          <w:sz w:val="24"/>
        </w:rPr>
      </w:pPr>
    </w:p>
    <w:p w:rsidR="00277F07" w:rsidRDefault="00910B0D" w:rsidP="00277F07">
      <w:pPr>
        <w:pBdr>
          <w:bottom w:val="single" w:sz="12" w:space="1" w:color="auto"/>
        </w:pBdr>
        <w:jc w:val="both"/>
      </w:pPr>
      <w:r>
        <w:rPr>
          <w:b/>
        </w:rPr>
        <w:t xml:space="preserve">1. </w:t>
      </w:r>
      <w:r w:rsidR="00277F07" w:rsidRPr="00436393">
        <w:rPr>
          <w:b/>
        </w:rPr>
        <w:t>Dades d’identificació de l’entitat sol·licitant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  <w:r>
        <w:t>Nom de l’entitat</w:t>
      </w:r>
    </w:p>
    <w:p w:rsidR="00277F07" w:rsidRDefault="00277F07" w:rsidP="00277F07">
      <w:pPr>
        <w:jc w:val="both"/>
      </w:pPr>
      <w:r>
        <w:t>NIF</w:t>
      </w:r>
    </w:p>
    <w:p w:rsidR="00277F07" w:rsidRDefault="00277F07" w:rsidP="00277F07">
      <w:pPr>
        <w:jc w:val="both"/>
      </w:pPr>
      <w:r>
        <w:t>Adreça/domicili social</w:t>
      </w:r>
      <w:r w:rsidR="009A55D3">
        <w:t xml:space="preserve"> (carrer, número, pis i porta)</w:t>
      </w:r>
    </w:p>
    <w:p w:rsidR="00277F07" w:rsidRDefault="00277F07" w:rsidP="00277F07">
      <w:pPr>
        <w:jc w:val="both"/>
      </w:pPr>
      <w:r>
        <w:t>Codi postal</w:t>
      </w:r>
    </w:p>
    <w:p w:rsidR="00277F07" w:rsidRDefault="00FD7B33" w:rsidP="00277F07">
      <w:pPr>
        <w:jc w:val="both"/>
      </w:pPr>
      <w:r>
        <w:t>Província</w:t>
      </w:r>
    </w:p>
    <w:p w:rsidR="00FD7B33" w:rsidRDefault="00FD7B33" w:rsidP="00277F07">
      <w:pPr>
        <w:jc w:val="both"/>
      </w:pPr>
      <w:r>
        <w:t>Comarca</w:t>
      </w:r>
    </w:p>
    <w:p w:rsidR="00FD7B33" w:rsidRDefault="00FD7B33" w:rsidP="00277F07">
      <w:pPr>
        <w:jc w:val="both"/>
      </w:pPr>
      <w:r>
        <w:t>Municipi</w:t>
      </w:r>
    </w:p>
    <w:p w:rsidR="00277F07" w:rsidRDefault="00277F07" w:rsidP="00277F07">
      <w:pPr>
        <w:jc w:val="both"/>
      </w:pPr>
      <w:r>
        <w:t>Telèfon/s</w:t>
      </w:r>
    </w:p>
    <w:p w:rsidR="00277F07" w:rsidRDefault="00277F07" w:rsidP="00277F07">
      <w:pPr>
        <w:jc w:val="both"/>
      </w:pPr>
      <w:r>
        <w:t>Fax</w:t>
      </w:r>
    </w:p>
    <w:p w:rsidR="00277F07" w:rsidRDefault="00277F07" w:rsidP="00277F07">
      <w:pPr>
        <w:jc w:val="both"/>
      </w:pPr>
      <w:r>
        <w:t>Adreça electrònica</w:t>
      </w:r>
    </w:p>
    <w:p w:rsidR="00277F07" w:rsidRDefault="00277F07" w:rsidP="00277F07">
      <w:pPr>
        <w:jc w:val="both"/>
      </w:pPr>
      <w:r>
        <w:t>Web</w:t>
      </w:r>
    </w:p>
    <w:p w:rsidR="00FD7B33" w:rsidRDefault="00FD7B33" w:rsidP="00277F07">
      <w:pPr>
        <w:jc w:val="both"/>
      </w:pPr>
      <w:proofErr w:type="spellStart"/>
      <w:r>
        <w:t>Facebook</w:t>
      </w:r>
      <w:proofErr w:type="spellEnd"/>
    </w:p>
    <w:p w:rsidR="00FD7B33" w:rsidRDefault="00FD7B33" w:rsidP="00277F07">
      <w:pPr>
        <w:jc w:val="both"/>
      </w:pPr>
      <w:proofErr w:type="spellStart"/>
      <w:r>
        <w:t>Twiter</w:t>
      </w:r>
      <w:proofErr w:type="spellEnd"/>
    </w:p>
    <w:p w:rsidR="00911040" w:rsidRDefault="00911040" w:rsidP="00277F07">
      <w:pPr>
        <w:jc w:val="both"/>
      </w:pPr>
    </w:p>
    <w:p w:rsidR="00277F07" w:rsidRDefault="00910B0D" w:rsidP="00277F07">
      <w:pPr>
        <w:pBdr>
          <w:bottom w:val="single" w:sz="12" w:space="1" w:color="auto"/>
        </w:pBdr>
        <w:jc w:val="both"/>
      </w:pPr>
      <w:r>
        <w:rPr>
          <w:b/>
        </w:rPr>
        <w:t xml:space="preserve">2. </w:t>
      </w:r>
      <w:r w:rsidR="00277F07" w:rsidRPr="00436393">
        <w:rPr>
          <w:b/>
        </w:rPr>
        <w:t xml:space="preserve">Dades </w:t>
      </w:r>
      <w:r w:rsidR="00277F07">
        <w:rPr>
          <w:b/>
        </w:rPr>
        <w:t>d’identificació del/la representant legal</w:t>
      </w:r>
      <w:r w:rsidR="00000F03" w:rsidRPr="00000F03">
        <w:rPr>
          <w:b/>
        </w:rPr>
        <w:t xml:space="preserve"> de l’entitat sol·licitant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  <w:r>
        <w:t>Nom i cognoms</w:t>
      </w:r>
    </w:p>
    <w:p w:rsidR="00277F07" w:rsidRDefault="00277F07" w:rsidP="00277F07">
      <w:pPr>
        <w:jc w:val="both"/>
      </w:pPr>
      <w:r>
        <w:t>NIF</w:t>
      </w:r>
    </w:p>
    <w:p w:rsidR="00277F07" w:rsidRDefault="00277F07" w:rsidP="00277F07">
      <w:pPr>
        <w:jc w:val="both"/>
      </w:pPr>
      <w:r>
        <w:t>Càrrec a l’organització</w:t>
      </w:r>
    </w:p>
    <w:p w:rsidR="00277F07" w:rsidRDefault="00277F07" w:rsidP="00277F07">
      <w:pPr>
        <w:jc w:val="both"/>
      </w:pPr>
      <w:r>
        <w:t>Adreça electrònica</w:t>
      </w:r>
    </w:p>
    <w:p w:rsidR="00277F07" w:rsidRDefault="00277F07" w:rsidP="00277F07">
      <w:pPr>
        <w:jc w:val="both"/>
      </w:pPr>
      <w:r>
        <w:t>Telèfon/s</w:t>
      </w:r>
    </w:p>
    <w:p w:rsidR="00277F07" w:rsidRDefault="00277F07" w:rsidP="00277F07">
      <w:pPr>
        <w:jc w:val="both"/>
      </w:pPr>
    </w:p>
    <w:p w:rsidR="00100A4C" w:rsidRDefault="00100A4C" w:rsidP="00100A4C">
      <w:pPr>
        <w:pBdr>
          <w:bottom w:val="single" w:sz="12" w:space="1" w:color="auto"/>
        </w:pBdr>
        <w:jc w:val="both"/>
      </w:pPr>
      <w:r>
        <w:rPr>
          <w:b/>
        </w:rPr>
        <w:t xml:space="preserve">3. </w:t>
      </w:r>
      <w:r w:rsidR="009A55D3">
        <w:rPr>
          <w:b/>
        </w:rPr>
        <w:t>Dades de contacte a efectes de notificació</w:t>
      </w:r>
    </w:p>
    <w:p w:rsidR="00100A4C" w:rsidRDefault="00100A4C" w:rsidP="00100A4C">
      <w:pPr>
        <w:jc w:val="both"/>
      </w:pPr>
    </w:p>
    <w:p w:rsidR="00B96D61" w:rsidRDefault="00100A4C" w:rsidP="00100A4C">
      <w:pPr>
        <w:jc w:val="both"/>
      </w:pPr>
      <w:r>
        <w:t>Nom i cognoms</w:t>
      </w:r>
    </w:p>
    <w:p w:rsidR="009A55D3" w:rsidRDefault="009A55D3" w:rsidP="009A55D3">
      <w:pPr>
        <w:jc w:val="both"/>
      </w:pPr>
      <w:r>
        <w:t>Adreça/domicili social (carrer, número, pis i porta)</w:t>
      </w:r>
    </w:p>
    <w:p w:rsidR="009A55D3" w:rsidRDefault="009A55D3" w:rsidP="009A55D3">
      <w:pPr>
        <w:jc w:val="both"/>
      </w:pPr>
      <w:r>
        <w:t>Codi postal</w:t>
      </w:r>
    </w:p>
    <w:p w:rsidR="009A55D3" w:rsidRDefault="009A55D3" w:rsidP="009A55D3">
      <w:pPr>
        <w:jc w:val="both"/>
      </w:pPr>
      <w:r>
        <w:t>Província</w:t>
      </w:r>
    </w:p>
    <w:p w:rsidR="009A55D3" w:rsidRDefault="009A55D3" w:rsidP="009A55D3">
      <w:pPr>
        <w:jc w:val="both"/>
      </w:pPr>
      <w:r>
        <w:t>Comarca</w:t>
      </w:r>
    </w:p>
    <w:p w:rsidR="009A55D3" w:rsidRDefault="009A55D3" w:rsidP="009A55D3">
      <w:pPr>
        <w:jc w:val="both"/>
      </w:pPr>
      <w:r>
        <w:t>Municipi</w:t>
      </w:r>
    </w:p>
    <w:p w:rsidR="009A55D3" w:rsidRDefault="009A55D3" w:rsidP="009A55D3">
      <w:pPr>
        <w:jc w:val="both"/>
      </w:pPr>
      <w:r>
        <w:t>Telèfon/s</w:t>
      </w:r>
    </w:p>
    <w:p w:rsidR="00100A4C" w:rsidRDefault="00100A4C" w:rsidP="00100A4C">
      <w:pPr>
        <w:jc w:val="both"/>
      </w:pPr>
      <w:r>
        <w:t>Adreça electrònica</w:t>
      </w:r>
    </w:p>
    <w:p w:rsidR="00100A4C" w:rsidRDefault="00100A4C" w:rsidP="00277F07">
      <w:pPr>
        <w:pBdr>
          <w:bottom w:val="single" w:sz="12" w:space="1" w:color="auto"/>
        </w:pBdr>
        <w:jc w:val="both"/>
        <w:rPr>
          <w:b/>
        </w:rPr>
      </w:pPr>
    </w:p>
    <w:p w:rsidR="009A55D3" w:rsidRDefault="009A55D3">
      <w:pPr>
        <w:rPr>
          <w:b/>
        </w:rPr>
      </w:pPr>
    </w:p>
    <w:p w:rsidR="00277F07" w:rsidRDefault="00100A4C" w:rsidP="00277F07">
      <w:pPr>
        <w:pBdr>
          <w:bottom w:val="single" w:sz="12" w:space="1" w:color="auto"/>
        </w:pBdr>
        <w:jc w:val="both"/>
      </w:pPr>
      <w:r>
        <w:rPr>
          <w:b/>
        </w:rPr>
        <w:t>4</w:t>
      </w:r>
      <w:r w:rsidR="00910B0D">
        <w:rPr>
          <w:b/>
        </w:rPr>
        <w:t xml:space="preserve">. </w:t>
      </w:r>
      <w:r w:rsidR="00277F07">
        <w:rPr>
          <w:b/>
        </w:rPr>
        <w:t>Composició de la Junta directiva o de l’òrgan de govern vigent</w:t>
      </w:r>
    </w:p>
    <w:p w:rsidR="00277F07" w:rsidRDefault="00277F07" w:rsidP="00277F07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268"/>
        <w:gridCol w:w="1701"/>
        <w:gridCol w:w="1559"/>
      </w:tblGrid>
      <w:tr w:rsidR="00277F07" w:rsidRPr="00EC4D40" w:rsidTr="00B00E74">
        <w:tc>
          <w:tcPr>
            <w:tcW w:w="2518" w:type="dxa"/>
          </w:tcPr>
          <w:p w:rsidR="00277F07" w:rsidRPr="00EC4D40" w:rsidRDefault="00277F07" w:rsidP="00B00E74">
            <w:pPr>
              <w:jc w:val="center"/>
            </w:pPr>
            <w:r w:rsidRPr="00EC4D40">
              <w:t>Nom i cognoms</w:t>
            </w:r>
          </w:p>
        </w:tc>
        <w:tc>
          <w:tcPr>
            <w:tcW w:w="1134" w:type="dxa"/>
          </w:tcPr>
          <w:p w:rsidR="00277F07" w:rsidRPr="00EC4D40" w:rsidRDefault="00277F07" w:rsidP="00B00E74">
            <w:pPr>
              <w:jc w:val="center"/>
            </w:pPr>
            <w:r w:rsidRPr="00EC4D40">
              <w:t>NIF</w:t>
            </w:r>
          </w:p>
        </w:tc>
        <w:tc>
          <w:tcPr>
            <w:tcW w:w="2268" w:type="dxa"/>
          </w:tcPr>
          <w:p w:rsidR="00277F07" w:rsidRPr="00EC4D40" w:rsidRDefault="00277F07" w:rsidP="00B00E74">
            <w:pPr>
              <w:jc w:val="center"/>
            </w:pPr>
            <w:r w:rsidRPr="00EC4D40">
              <w:t>Càrrec</w:t>
            </w:r>
          </w:p>
        </w:tc>
        <w:tc>
          <w:tcPr>
            <w:tcW w:w="1701" w:type="dxa"/>
          </w:tcPr>
          <w:p w:rsidR="00277F07" w:rsidRPr="00EC4D40" w:rsidRDefault="00277F07" w:rsidP="00B00E74">
            <w:pPr>
              <w:jc w:val="center"/>
            </w:pPr>
            <w:r w:rsidRPr="00EC4D40">
              <w:t>Data d’inici</w:t>
            </w:r>
          </w:p>
        </w:tc>
        <w:tc>
          <w:tcPr>
            <w:tcW w:w="1559" w:type="dxa"/>
          </w:tcPr>
          <w:p w:rsidR="00277F07" w:rsidRPr="00EC4D40" w:rsidRDefault="00277F07" w:rsidP="00B00E74">
            <w:pPr>
              <w:jc w:val="center"/>
            </w:pPr>
            <w:r w:rsidRPr="00EC4D40">
              <w:t>Data de vigència</w:t>
            </w:r>
          </w:p>
        </w:tc>
      </w:tr>
      <w:tr w:rsidR="00277F07" w:rsidTr="00B00E74">
        <w:tc>
          <w:tcPr>
            <w:tcW w:w="251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134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226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701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559" w:type="dxa"/>
          </w:tcPr>
          <w:p w:rsidR="00277F07" w:rsidRDefault="00277F07" w:rsidP="00B00E74">
            <w:pPr>
              <w:jc w:val="both"/>
            </w:pPr>
          </w:p>
        </w:tc>
      </w:tr>
      <w:tr w:rsidR="00277F07" w:rsidTr="00B00E74">
        <w:tc>
          <w:tcPr>
            <w:tcW w:w="251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134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226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701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559" w:type="dxa"/>
          </w:tcPr>
          <w:p w:rsidR="00277F07" w:rsidRDefault="00277F07" w:rsidP="00B00E74">
            <w:pPr>
              <w:jc w:val="both"/>
            </w:pPr>
          </w:p>
        </w:tc>
      </w:tr>
      <w:tr w:rsidR="00277F07" w:rsidTr="00B00E74">
        <w:tc>
          <w:tcPr>
            <w:tcW w:w="251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134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226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701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559" w:type="dxa"/>
          </w:tcPr>
          <w:p w:rsidR="00277F07" w:rsidRDefault="00277F07" w:rsidP="00B00E74">
            <w:pPr>
              <w:jc w:val="both"/>
            </w:pPr>
          </w:p>
        </w:tc>
      </w:tr>
      <w:tr w:rsidR="00277F07" w:rsidTr="00B00E74">
        <w:tc>
          <w:tcPr>
            <w:tcW w:w="251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134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2268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701" w:type="dxa"/>
          </w:tcPr>
          <w:p w:rsidR="00277F07" w:rsidRDefault="00277F07" w:rsidP="00B00E74">
            <w:pPr>
              <w:jc w:val="both"/>
            </w:pPr>
          </w:p>
        </w:tc>
        <w:tc>
          <w:tcPr>
            <w:tcW w:w="1559" w:type="dxa"/>
          </w:tcPr>
          <w:p w:rsidR="00277F07" w:rsidRDefault="00277F07" w:rsidP="00B00E74">
            <w:pPr>
              <w:jc w:val="both"/>
            </w:pPr>
          </w:p>
        </w:tc>
      </w:tr>
    </w:tbl>
    <w:p w:rsidR="00277F07" w:rsidRDefault="00277F07" w:rsidP="00277F07">
      <w:pPr>
        <w:jc w:val="both"/>
      </w:pPr>
    </w:p>
    <w:p w:rsidR="0035249B" w:rsidRPr="0035249B" w:rsidRDefault="00100A4C" w:rsidP="0035249B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5</w:t>
      </w:r>
      <w:r w:rsidR="00910B0D">
        <w:rPr>
          <w:b/>
        </w:rPr>
        <w:t xml:space="preserve">. </w:t>
      </w:r>
      <w:r w:rsidR="0035249B" w:rsidRPr="0035249B">
        <w:rPr>
          <w:b/>
        </w:rPr>
        <w:t xml:space="preserve">Declaració d’altres subvencions o ajuts per a la mateixa finalitat </w:t>
      </w:r>
      <w:r w:rsidR="009A55D3">
        <w:rPr>
          <w:b/>
        </w:rPr>
        <w:t xml:space="preserve">dins del període de la subvenció </w:t>
      </w:r>
      <w:r>
        <w:rPr>
          <w:b/>
        </w:rPr>
        <w:t xml:space="preserve">i </w:t>
      </w:r>
      <w:r w:rsidR="0035249B" w:rsidRPr="0035249B">
        <w:rPr>
          <w:b/>
        </w:rPr>
        <w:t>procedents d’altres departaments, administracions i entitats públiques o privades</w:t>
      </w:r>
    </w:p>
    <w:p w:rsidR="0035249B" w:rsidRPr="0035249B" w:rsidRDefault="0035249B" w:rsidP="0035249B">
      <w:pPr>
        <w:jc w:val="both"/>
      </w:pPr>
    </w:p>
    <w:p w:rsidR="0035249B" w:rsidRPr="0035249B" w:rsidRDefault="0035249B" w:rsidP="0035249B">
      <w:pPr>
        <w:pBdr>
          <w:bottom w:val="single" w:sz="12" w:space="1" w:color="auto"/>
        </w:pBdr>
        <w:jc w:val="both"/>
      </w:pPr>
      <w:r w:rsidRPr="0035249B">
        <w:t>Institució o entitat</w:t>
      </w:r>
    </w:p>
    <w:p w:rsidR="0035249B" w:rsidRPr="0035249B" w:rsidRDefault="0035249B" w:rsidP="0035249B">
      <w:pPr>
        <w:pBdr>
          <w:bottom w:val="single" w:sz="12" w:space="1" w:color="auto"/>
        </w:pBdr>
        <w:jc w:val="both"/>
      </w:pPr>
      <w:r w:rsidRPr="0035249B">
        <w:t>Import sol·licitat</w:t>
      </w:r>
    </w:p>
    <w:p w:rsidR="0035249B" w:rsidRPr="0035249B" w:rsidRDefault="0035249B" w:rsidP="0035249B">
      <w:pPr>
        <w:pBdr>
          <w:bottom w:val="single" w:sz="12" w:space="1" w:color="auto"/>
        </w:pBdr>
        <w:jc w:val="both"/>
      </w:pPr>
      <w:r w:rsidRPr="0035249B">
        <w:t>Import concedit</w:t>
      </w:r>
    </w:p>
    <w:p w:rsidR="00E5584C" w:rsidRDefault="00E5584C" w:rsidP="0035249B">
      <w:pPr>
        <w:pBdr>
          <w:bottom w:val="single" w:sz="12" w:space="1" w:color="auto"/>
        </w:pBdr>
        <w:jc w:val="both"/>
        <w:rPr>
          <w:highlight w:val="yellow"/>
        </w:rPr>
      </w:pPr>
    </w:p>
    <w:p w:rsidR="00E5584C" w:rsidRPr="00BA10E3" w:rsidRDefault="00E5584C" w:rsidP="00E5584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6. </w:t>
      </w:r>
      <w:r w:rsidRPr="00BA10E3">
        <w:rPr>
          <w:b/>
        </w:rPr>
        <w:t>D</w:t>
      </w:r>
      <w:r>
        <w:rPr>
          <w:b/>
        </w:rPr>
        <w:t>ades bancàries de l’entitat sol·licitant</w:t>
      </w:r>
    </w:p>
    <w:p w:rsidR="00E5584C" w:rsidRDefault="00E5584C" w:rsidP="00E5584C">
      <w:pPr>
        <w:jc w:val="both"/>
      </w:pP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Titular del compte</w:t>
      </w: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Entitat bancària</w:t>
      </w: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Codi IBAN</w:t>
      </w: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Adreça</w:t>
      </w: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Codi postal</w:t>
      </w:r>
    </w:p>
    <w:p w:rsidR="00E5584C" w:rsidRDefault="00E5584C" w:rsidP="00E5584C">
      <w:pPr>
        <w:pBdr>
          <w:bottom w:val="single" w:sz="12" w:space="1" w:color="auto"/>
        </w:pBdr>
        <w:jc w:val="both"/>
      </w:pPr>
      <w:r>
        <w:t>Població</w:t>
      </w:r>
    </w:p>
    <w:p w:rsidR="00E5584C" w:rsidRPr="00BA10E3" w:rsidRDefault="00E5584C" w:rsidP="00E5584C">
      <w:pPr>
        <w:pBdr>
          <w:bottom w:val="single" w:sz="12" w:space="1" w:color="auto"/>
        </w:pBdr>
        <w:jc w:val="both"/>
      </w:pPr>
      <w:r>
        <w:t>País</w:t>
      </w:r>
    </w:p>
    <w:p w:rsidR="00E5584C" w:rsidRDefault="00E5584C" w:rsidP="00E5584C">
      <w:pPr>
        <w:pBdr>
          <w:bottom w:val="single" w:sz="12" w:space="1" w:color="auto"/>
        </w:pBdr>
        <w:jc w:val="both"/>
        <w:rPr>
          <w:b/>
        </w:rPr>
      </w:pPr>
    </w:p>
    <w:p w:rsidR="00E5584C" w:rsidRDefault="00E5584C" w:rsidP="0035249B">
      <w:pPr>
        <w:pBdr>
          <w:bottom w:val="single" w:sz="12" w:space="1" w:color="auto"/>
        </w:pBdr>
        <w:jc w:val="both"/>
        <w:rPr>
          <w:highlight w:val="yellow"/>
        </w:rPr>
      </w:pPr>
    </w:p>
    <w:p w:rsidR="00A273B8" w:rsidRDefault="00A273B8" w:rsidP="00277F07">
      <w:pPr>
        <w:pBdr>
          <w:bottom w:val="single" w:sz="12" w:space="1" w:color="auto"/>
        </w:pBdr>
        <w:jc w:val="both"/>
        <w:rPr>
          <w:b/>
        </w:rPr>
      </w:pPr>
    </w:p>
    <w:p w:rsidR="00C478D5" w:rsidRDefault="00C478D5" w:rsidP="00277F07">
      <w:pPr>
        <w:pBdr>
          <w:bottom w:val="single" w:sz="12" w:space="1" w:color="auto"/>
        </w:pBdr>
        <w:jc w:val="both"/>
        <w:rPr>
          <w:b/>
        </w:rPr>
      </w:pPr>
    </w:p>
    <w:p w:rsidR="009A55D3" w:rsidRDefault="009A55D3">
      <w:pPr>
        <w:rPr>
          <w:b/>
        </w:rPr>
      </w:pPr>
      <w:r>
        <w:rPr>
          <w:b/>
        </w:rPr>
        <w:br w:type="page"/>
      </w:r>
    </w:p>
    <w:p w:rsidR="00277F07" w:rsidRDefault="00E5584C" w:rsidP="00277F07">
      <w:pPr>
        <w:pBdr>
          <w:bottom w:val="single" w:sz="12" w:space="1" w:color="auto"/>
        </w:pBdr>
        <w:jc w:val="both"/>
      </w:pPr>
      <w:r>
        <w:rPr>
          <w:b/>
        </w:rPr>
        <w:lastRenderedPageBreak/>
        <w:t>7</w:t>
      </w:r>
      <w:r w:rsidR="00910B0D">
        <w:rPr>
          <w:b/>
        </w:rPr>
        <w:t xml:space="preserve">. </w:t>
      </w:r>
      <w:r w:rsidR="00277F07">
        <w:rPr>
          <w:b/>
        </w:rPr>
        <w:t>Documentació adjunta</w:t>
      </w:r>
      <w:r w:rsidR="0052159F">
        <w:rPr>
          <w:b/>
        </w:rPr>
        <w:t xml:space="preserve"> </w:t>
      </w:r>
      <w:r w:rsidR="00910B0D" w:rsidRPr="00910B0D">
        <w:rPr>
          <w:b/>
        </w:rPr>
        <w:t>de l’entitat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</w:p>
    <w:p w:rsidR="00B23432" w:rsidRDefault="00B23432" w:rsidP="00B23432">
      <w:pPr>
        <w:pStyle w:val="NormalWeb"/>
        <w:spacing w:before="0" w:beforeAutospacing="0" w:after="0" w:afterAutospacing="0" w:line="276" w:lineRule="auto"/>
        <w:ind w:left="284" w:hanging="284"/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748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Pressupost complet del projecte desglossat per partides i cofinançadors segons el model que s’adjunta. </w:t>
      </w:r>
    </w:p>
    <w:p w:rsidR="00277F07" w:rsidRDefault="00FD6F6E" w:rsidP="00277F07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277F07">
        <w:instrText xml:space="preserve"> FORMCHECKBOX </w:instrText>
      </w:r>
      <w:r>
        <w:fldChar w:fldCharType="end"/>
      </w:r>
      <w:r w:rsidR="00277F07">
        <w:rPr>
          <w:rFonts w:ascii="Arial" w:hAnsi="Arial" w:cs="Arial"/>
          <w:color w:val="000000"/>
          <w:sz w:val="22"/>
          <w:szCs w:val="22"/>
        </w:rPr>
        <w:t xml:space="preserve">Còpia compulsada del document d’identitat de la persona signant. 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No cal aportar </w:t>
      </w:r>
      <w:r w:rsidR="00277F07">
        <w:rPr>
          <w:rFonts w:ascii="Arial" w:hAnsi="Arial" w:cs="Arial"/>
          <w:color w:val="000000"/>
          <w:sz w:val="22"/>
          <w:szCs w:val="22"/>
        </w:rPr>
        <w:t>aquest do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cument si </w:t>
      </w:r>
      <w:r w:rsidR="00277F07">
        <w:rPr>
          <w:rFonts w:ascii="Arial" w:hAnsi="Arial" w:cs="Arial"/>
          <w:color w:val="000000"/>
          <w:sz w:val="22"/>
          <w:szCs w:val="22"/>
        </w:rPr>
        <w:t xml:space="preserve">s’autoritza l’ACCD a consultar les dades. </w:t>
      </w:r>
    </w:p>
    <w:p w:rsidR="00277F07" w:rsidRDefault="00FD6F6E" w:rsidP="00277F07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277F07">
        <w:instrText xml:space="preserve"> FORMCHECKBOX </w:instrText>
      </w:r>
      <w:r>
        <w:fldChar w:fldCharType="end"/>
      </w:r>
      <w:r w:rsidR="00277F07">
        <w:rPr>
          <w:rFonts w:ascii="Arial" w:hAnsi="Arial" w:cs="Arial"/>
          <w:color w:val="000000"/>
          <w:sz w:val="22"/>
          <w:szCs w:val="22"/>
        </w:rPr>
        <w:t>Còpia compulsada</w:t>
      </w:r>
      <w:r w:rsidR="0052159F">
        <w:rPr>
          <w:rFonts w:ascii="Arial" w:hAnsi="Arial" w:cs="Arial"/>
          <w:color w:val="000000"/>
          <w:sz w:val="22"/>
          <w:szCs w:val="22"/>
        </w:rPr>
        <w:t xml:space="preserve"> </w:t>
      </w:r>
      <w:r w:rsidR="00277F07">
        <w:rPr>
          <w:rFonts w:ascii="Arial" w:hAnsi="Arial" w:cs="Arial"/>
          <w:color w:val="000000"/>
          <w:sz w:val="22"/>
          <w:szCs w:val="22"/>
        </w:rPr>
        <w:t>dels</w:t>
      </w:r>
      <w:r w:rsidR="00277F07" w:rsidRPr="00E8000A">
        <w:rPr>
          <w:rFonts w:ascii="Arial" w:hAnsi="Arial" w:cs="Arial"/>
          <w:color w:val="000000"/>
          <w:sz w:val="22"/>
          <w:szCs w:val="22"/>
        </w:rPr>
        <w:t xml:space="preserve"> p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>oders</w:t>
      </w:r>
      <w:r w:rsidR="00277F07">
        <w:rPr>
          <w:rFonts w:ascii="Arial" w:hAnsi="Arial" w:cs="Arial"/>
          <w:color w:val="000000"/>
          <w:sz w:val="22"/>
          <w:szCs w:val="22"/>
        </w:rPr>
        <w:t xml:space="preserve"> notarials vigents 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o </w:t>
      </w:r>
      <w:r w:rsidR="00277F07">
        <w:rPr>
          <w:rFonts w:ascii="Arial" w:hAnsi="Arial" w:cs="Arial"/>
          <w:color w:val="000000"/>
          <w:sz w:val="22"/>
          <w:szCs w:val="22"/>
        </w:rPr>
        <w:t xml:space="preserve">original o còpia compulsada de la 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certificació emesa pel </w:t>
      </w:r>
      <w:r w:rsidR="00277F07">
        <w:rPr>
          <w:rFonts w:ascii="Arial" w:hAnsi="Arial" w:cs="Arial"/>
          <w:color w:val="000000"/>
          <w:sz w:val="22"/>
          <w:szCs w:val="22"/>
        </w:rPr>
        <w:t>s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ecretari/ària </w:t>
      </w:r>
      <w:r w:rsidR="00000F03">
        <w:rPr>
          <w:rFonts w:ascii="Arial" w:hAnsi="Arial" w:cs="Arial"/>
          <w:color w:val="000000"/>
          <w:sz w:val="22"/>
          <w:szCs w:val="22"/>
        </w:rPr>
        <w:t xml:space="preserve">de l’entitat </w:t>
      </w:r>
      <w:r w:rsidR="00277F07" w:rsidRPr="00574815">
        <w:rPr>
          <w:rFonts w:ascii="Arial" w:hAnsi="Arial" w:cs="Arial"/>
          <w:color w:val="000000"/>
          <w:sz w:val="22"/>
          <w:szCs w:val="22"/>
        </w:rPr>
        <w:t xml:space="preserve">de la representació amb què actua </w:t>
      </w:r>
      <w:r w:rsidR="00277F07" w:rsidRPr="000A586F">
        <w:rPr>
          <w:rFonts w:ascii="Arial" w:hAnsi="Arial" w:cs="Arial"/>
          <w:color w:val="000000"/>
          <w:sz w:val="22"/>
          <w:szCs w:val="22"/>
        </w:rPr>
        <w:t>(només per aquells supòsits en què el càrrec d’aquesta persona no coincideixi amb el que estableixen els estatuts com a autoritzada per aquest acte).</w:t>
      </w:r>
    </w:p>
    <w:p w:rsidR="0052159F" w:rsidRDefault="00FD6F6E" w:rsidP="00000F03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061BF8">
        <w:instrText xml:space="preserve"> FORMCHECKBOX </w:instrText>
      </w:r>
      <w:r>
        <w:fldChar w:fldCharType="end"/>
      </w:r>
      <w:r w:rsidR="00000F03" w:rsidRPr="00A243EC">
        <w:rPr>
          <w:rFonts w:ascii="Arial" w:hAnsi="Arial" w:cs="Arial"/>
          <w:color w:val="000000"/>
          <w:sz w:val="22"/>
          <w:szCs w:val="22"/>
        </w:rPr>
        <w:t xml:space="preserve">Còpia </w:t>
      </w:r>
      <w:r w:rsidR="00000F03">
        <w:rPr>
          <w:rFonts w:ascii="Arial" w:hAnsi="Arial" w:cs="Arial"/>
          <w:color w:val="000000"/>
          <w:sz w:val="22"/>
          <w:szCs w:val="22"/>
        </w:rPr>
        <w:t xml:space="preserve">compulsada </w:t>
      </w:r>
      <w:r w:rsidR="00E16E10">
        <w:rPr>
          <w:rFonts w:ascii="Arial" w:hAnsi="Arial" w:cs="Arial"/>
          <w:color w:val="000000"/>
          <w:sz w:val="22"/>
          <w:szCs w:val="22"/>
        </w:rPr>
        <w:t>del Codi Ètic de la Coordinadora signat per l’entitat</w:t>
      </w:r>
      <w:r w:rsidR="005215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F03" w:rsidRDefault="00FD6F6E" w:rsidP="00000F03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D52C1">
        <w:instrText xml:space="preserve"> FORMCHECKBOX </w:instrText>
      </w:r>
      <w:r>
        <w:fldChar w:fldCharType="end"/>
      </w:r>
      <w:r w:rsidR="00A243EC" w:rsidRPr="00A243EC">
        <w:rPr>
          <w:rFonts w:ascii="Arial" w:hAnsi="Arial" w:cs="Arial"/>
          <w:color w:val="000000"/>
          <w:sz w:val="22"/>
          <w:szCs w:val="22"/>
        </w:rPr>
        <w:t>C</w:t>
      </w:r>
      <w:r w:rsidR="00A243EC">
        <w:rPr>
          <w:rFonts w:ascii="Arial" w:hAnsi="Arial" w:cs="Arial"/>
          <w:color w:val="000000"/>
          <w:sz w:val="22"/>
          <w:szCs w:val="22"/>
        </w:rPr>
        <w:t xml:space="preserve">òpia </w:t>
      </w:r>
      <w:r w:rsidR="00000F03">
        <w:rPr>
          <w:rFonts w:ascii="Arial" w:hAnsi="Arial" w:cs="Arial"/>
          <w:color w:val="000000"/>
          <w:sz w:val="22"/>
          <w:szCs w:val="22"/>
        </w:rPr>
        <w:t xml:space="preserve">compulsada </w:t>
      </w:r>
      <w:r w:rsidR="00A243EC">
        <w:rPr>
          <w:rFonts w:ascii="Arial" w:hAnsi="Arial" w:cs="Arial"/>
          <w:color w:val="000000"/>
          <w:sz w:val="22"/>
          <w:szCs w:val="22"/>
        </w:rPr>
        <w:t>dels estatuts de l’entitat on consti el domicili social.</w:t>
      </w:r>
    </w:p>
    <w:p w:rsidR="00A243EC" w:rsidRPr="00A243EC" w:rsidRDefault="00FD6F6E" w:rsidP="00000F03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D52C1">
        <w:instrText xml:space="preserve"> FORMCHECKBOX </w:instrText>
      </w:r>
      <w:r>
        <w:fldChar w:fldCharType="end"/>
      </w:r>
      <w:r w:rsidR="00000F03">
        <w:rPr>
          <w:rFonts w:ascii="Arial" w:hAnsi="Arial" w:cs="Arial"/>
          <w:color w:val="000000"/>
          <w:sz w:val="22"/>
          <w:szCs w:val="22"/>
        </w:rPr>
        <w:t>Còpia compulsada del</w:t>
      </w:r>
      <w:r w:rsidR="00A243EC" w:rsidRPr="00A243EC">
        <w:rPr>
          <w:rFonts w:ascii="Arial" w:hAnsi="Arial" w:cs="Arial"/>
          <w:color w:val="000000"/>
          <w:sz w:val="22"/>
          <w:szCs w:val="22"/>
        </w:rPr>
        <w:t xml:space="preserve"> CIF de l’entitat</w:t>
      </w:r>
      <w:r w:rsidR="00100A4C">
        <w:rPr>
          <w:rFonts w:ascii="Arial" w:hAnsi="Arial" w:cs="Arial"/>
          <w:color w:val="000000"/>
          <w:sz w:val="22"/>
          <w:szCs w:val="22"/>
        </w:rPr>
        <w:t xml:space="preserve"> on consti el domicili social i fiscal</w:t>
      </w:r>
      <w:r w:rsidR="00A243EC" w:rsidRPr="00A243EC">
        <w:rPr>
          <w:rFonts w:ascii="Arial" w:hAnsi="Arial" w:cs="Arial"/>
          <w:color w:val="000000"/>
          <w:sz w:val="22"/>
          <w:szCs w:val="22"/>
        </w:rPr>
        <w:t>.</w:t>
      </w:r>
    </w:p>
    <w:p w:rsidR="00000F03" w:rsidRDefault="00FD6F6E" w:rsidP="00000F03">
      <w:pPr>
        <w:spacing w:line="276" w:lineRule="auto"/>
        <w:ind w:left="284" w:hanging="284"/>
        <w:jc w:val="both"/>
        <w:rPr>
          <w:rFonts w:eastAsia="Times New Roman" w:cs="Arial"/>
          <w:color w:val="000000"/>
          <w:lang w:eastAsia="ca-ES"/>
        </w:rPr>
      </w:pPr>
      <w:r w:rsidRPr="00000F03">
        <w:rPr>
          <w:rFonts w:ascii="Verdana" w:eastAsia="Times New Roman" w:hAnsi="Verdana"/>
          <w:sz w:val="17"/>
          <w:szCs w:val="17"/>
          <w:lang w:eastAsia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000F03" w:rsidRPr="00000F03">
        <w:rPr>
          <w:rFonts w:ascii="Verdana" w:eastAsia="Times New Roman" w:hAnsi="Verdana"/>
          <w:sz w:val="17"/>
          <w:szCs w:val="17"/>
          <w:lang w:eastAsia="ca-ES"/>
        </w:rPr>
        <w:instrText xml:space="preserve"> FORMCHECKBOX </w:instrText>
      </w:r>
      <w:r w:rsidRPr="00000F03">
        <w:rPr>
          <w:rFonts w:ascii="Verdana" w:eastAsia="Times New Roman" w:hAnsi="Verdana"/>
          <w:sz w:val="17"/>
          <w:szCs w:val="17"/>
          <w:lang w:eastAsia="ca-ES"/>
        </w:rPr>
      </w:r>
      <w:r w:rsidRPr="00000F03">
        <w:rPr>
          <w:rFonts w:ascii="Verdana" w:eastAsia="Times New Roman" w:hAnsi="Verdana"/>
          <w:sz w:val="17"/>
          <w:szCs w:val="17"/>
          <w:lang w:eastAsia="ca-ES"/>
        </w:rPr>
        <w:fldChar w:fldCharType="end"/>
      </w:r>
      <w:r w:rsidR="00000F03">
        <w:rPr>
          <w:rFonts w:eastAsia="Times New Roman" w:cs="Arial"/>
          <w:color w:val="000000"/>
          <w:lang w:eastAsia="ca-ES"/>
        </w:rPr>
        <w:t xml:space="preserve">Còpia compulsada </w:t>
      </w:r>
      <w:r w:rsidR="00A243EC" w:rsidRPr="00A243EC">
        <w:rPr>
          <w:rFonts w:eastAsia="Times New Roman" w:cs="Arial"/>
          <w:color w:val="000000"/>
          <w:lang w:eastAsia="ca-ES"/>
        </w:rPr>
        <w:t>del</w:t>
      </w:r>
      <w:r w:rsidR="00A243EC">
        <w:rPr>
          <w:rFonts w:eastAsia="Times New Roman" w:cs="Arial"/>
          <w:color w:val="000000"/>
          <w:lang w:eastAsia="ca-ES"/>
        </w:rPr>
        <w:t xml:space="preserve"> document acreditatiu conforme l’entitat està inscrita en el Registre Oficial d’ONGD que gestiona l’ACCD o l’AECID.</w:t>
      </w:r>
      <w:r w:rsidR="009A55D3" w:rsidRPr="009A55D3">
        <w:rPr>
          <w:rFonts w:eastAsia="Times New Roman" w:cs="Arial"/>
          <w:color w:val="000000"/>
          <w:lang w:eastAsia="ca-ES"/>
        </w:rPr>
        <w:t xml:space="preserve"> </w:t>
      </w:r>
      <w:r w:rsidR="009A55D3">
        <w:rPr>
          <w:rFonts w:eastAsia="Times New Roman" w:cs="Arial"/>
          <w:color w:val="000000"/>
          <w:lang w:eastAsia="ca-ES"/>
        </w:rPr>
        <w:t>L’ACCD comprovarà d’ofici i certificarà aquelles entitats que estiguin inscrites en el RONGD de l’ACCD.</w:t>
      </w:r>
    </w:p>
    <w:p w:rsidR="00000F03" w:rsidRPr="00000F03" w:rsidRDefault="00000F03" w:rsidP="00000F03">
      <w:pPr>
        <w:spacing w:line="276" w:lineRule="auto"/>
        <w:ind w:left="284" w:hanging="284"/>
        <w:jc w:val="both"/>
        <w:rPr>
          <w:rFonts w:eastAsia="Times New Roman" w:cs="Arial"/>
          <w:color w:val="000000"/>
          <w:lang w:eastAsia="ca-ES"/>
        </w:rPr>
      </w:pPr>
    </w:p>
    <w:p w:rsidR="00000F03" w:rsidRPr="00A243EC" w:rsidRDefault="00000F03" w:rsidP="00A243EC">
      <w:pPr>
        <w:spacing w:line="276" w:lineRule="auto"/>
        <w:ind w:left="284" w:hanging="284"/>
        <w:jc w:val="both"/>
        <w:rPr>
          <w:rFonts w:eastAsia="Times New Roman" w:cs="Arial"/>
          <w:color w:val="000000"/>
          <w:lang w:eastAsia="ca-ES"/>
        </w:rPr>
      </w:pPr>
    </w:p>
    <w:p w:rsidR="00277F07" w:rsidRDefault="00E5584C" w:rsidP="00277F07">
      <w:pPr>
        <w:pBdr>
          <w:bottom w:val="single" w:sz="12" w:space="1" w:color="auto"/>
        </w:pBdr>
        <w:jc w:val="both"/>
      </w:pPr>
      <w:r>
        <w:rPr>
          <w:b/>
        </w:rPr>
        <w:t>8</w:t>
      </w:r>
      <w:r w:rsidR="00910B0D">
        <w:rPr>
          <w:b/>
        </w:rPr>
        <w:t xml:space="preserve">. </w:t>
      </w:r>
      <w:r w:rsidR="00277F07">
        <w:rPr>
          <w:b/>
        </w:rPr>
        <w:t>Declaració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  <w:r>
        <w:t>Sol·licito subvenció pel motiu especificat, assumeixo totes les responsabilitats que es puguin derivar de la seva realització i declaro:</w:t>
      </w:r>
    </w:p>
    <w:p w:rsidR="00277F07" w:rsidRDefault="00277F07" w:rsidP="00277F07">
      <w:pPr>
        <w:jc w:val="both"/>
      </w:pPr>
    </w:p>
    <w:p w:rsidR="00277F07" w:rsidRPr="00474F45" w:rsidRDefault="00277F07" w:rsidP="00277F07">
      <w:pPr>
        <w:pStyle w:val="Pargrafdellista"/>
        <w:numPr>
          <w:ilvl w:val="0"/>
          <w:numId w:val="3"/>
        </w:numPr>
        <w:spacing w:line="276" w:lineRule="auto"/>
        <w:ind w:left="426"/>
        <w:jc w:val="both"/>
        <w:rPr>
          <w:rFonts w:eastAsia="Times New Roman" w:cs="Arial"/>
          <w:color w:val="000000"/>
          <w:lang w:eastAsia="ca-ES"/>
        </w:rPr>
      </w:pPr>
      <w:r w:rsidRPr="00CB04B8">
        <w:rPr>
          <w:rFonts w:cs="Arial"/>
        </w:rPr>
        <w:t xml:space="preserve">Que </w:t>
      </w:r>
      <w:r>
        <w:rPr>
          <w:rFonts w:cs="Arial"/>
        </w:rPr>
        <w:t xml:space="preserve">les dades contingudes en aquesta sol·licitud i els documents que s’hi adjunten corresponen a la realitat i que, en cas de concessió de la subvenció, em comprometo a complir les condicions de la concessió i les previstes a la normativa general de subvencions. </w:t>
      </w:r>
    </w:p>
    <w:p w:rsidR="00277F07" w:rsidRDefault="00277F07" w:rsidP="00277F07">
      <w:pPr>
        <w:pStyle w:val="textacaixasenseblanc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E31E4">
        <w:rPr>
          <w:rFonts w:ascii="Arial" w:hAnsi="Arial" w:cs="Arial"/>
          <w:sz w:val="22"/>
          <w:szCs w:val="22"/>
        </w:rPr>
        <w:t>Que la persona jurídica que represento</w:t>
      </w:r>
      <w:r>
        <w:rPr>
          <w:rFonts w:ascii="Arial" w:hAnsi="Arial" w:cs="Arial"/>
          <w:sz w:val="22"/>
          <w:szCs w:val="22"/>
        </w:rPr>
        <w:t xml:space="preserve">, </w:t>
      </w:r>
      <w:r w:rsidRPr="009E31E4">
        <w:rPr>
          <w:rFonts w:ascii="Arial" w:hAnsi="Arial" w:cs="Arial"/>
          <w:sz w:val="22"/>
          <w:szCs w:val="22"/>
        </w:rPr>
        <w:t xml:space="preserve">compleix els requisits establerts a l’article </w:t>
      </w:r>
      <w:r>
        <w:rPr>
          <w:rFonts w:ascii="Arial" w:hAnsi="Arial" w:cs="Arial"/>
          <w:sz w:val="22"/>
          <w:szCs w:val="22"/>
        </w:rPr>
        <w:t>33 i 36.4</w:t>
      </w:r>
      <w:r w:rsidRPr="009E31E4">
        <w:rPr>
          <w:rFonts w:ascii="Arial" w:hAnsi="Arial" w:cs="Arial"/>
          <w:sz w:val="22"/>
          <w:szCs w:val="22"/>
        </w:rPr>
        <w:t xml:space="preserve"> de la Llei 1/1998, de 7 de gener, de política lingüística</w:t>
      </w:r>
      <w:r>
        <w:rPr>
          <w:rFonts w:ascii="Arial" w:hAnsi="Arial" w:cs="Arial"/>
          <w:sz w:val="22"/>
          <w:szCs w:val="22"/>
        </w:rPr>
        <w:t xml:space="preserve">, respecte als centres laborals i, en el </w:t>
      </w:r>
      <w:r w:rsidRPr="009E31E4">
        <w:rPr>
          <w:rFonts w:ascii="Arial" w:hAnsi="Arial" w:cs="Arial"/>
          <w:sz w:val="22"/>
          <w:szCs w:val="22"/>
        </w:rPr>
        <w:t>cas que tinguin establiments públic</w:t>
      </w:r>
      <w:r>
        <w:rPr>
          <w:rFonts w:ascii="Arial" w:hAnsi="Arial" w:cs="Arial"/>
          <w:sz w:val="22"/>
          <w:szCs w:val="22"/>
        </w:rPr>
        <w:t>s</w:t>
      </w:r>
      <w:r w:rsidRPr="009E31E4">
        <w:rPr>
          <w:rFonts w:ascii="Arial" w:hAnsi="Arial" w:cs="Arial"/>
          <w:sz w:val="22"/>
          <w:szCs w:val="22"/>
        </w:rPr>
        <w:t xml:space="preserve"> a Catalunya, compleix els requisits que estableixin els articles </w:t>
      </w:r>
      <w:r>
        <w:rPr>
          <w:rFonts w:ascii="Arial" w:hAnsi="Arial" w:cs="Arial"/>
          <w:sz w:val="22"/>
          <w:szCs w:val="22"/>
        </w:rPr>
        <w:t>32.1 i 32.3</w:t>
      </w:r>
      <w:r w:rsidRPr="009E31E4">
        <w:rPr>
          <w:rFonts w:ascii="Arial" w:hAnsi="Arial" w:cs="Arial"/>
          <w:sz w:val="22"/>
          <w:szCs w:val="22"/>
        </w:rPr>
        <w:t xml:space="preserve"> d’aquesta Llei. </w:t>
      </w:r>
    </w:p>
    <w:p w:rsidR="00277F07" w:rsidRPr="001E59D1" w:rsidRDefault="00277F07" w:rsidP="00277F07">
      <w:pPr>
        <w:pStyle w:val="textacaixasenseblanc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E59D1">
        <w:rPr>
          <w:rFonts w:ascii="Arial" w:hAnsi="Arial" w:cs="Arial"/>
          <w:sz w:val="22"/>
          <w:szCs w:val="22"/>
        </w:rPr>
        <w:t>Que la persona jurídica que represento, des de la presentació de la sol·licitud fins a l’acabament de l’activitat subvencionada compleix i complirà amb el que estableix l’article 92 bis del Text refós de la Llei de f</w:t>
      </w:r>
      <w:r>
        <w:rPr>
          <w:rFonts w:ascii="Arial" w:hAnsi="Arial" w:cs="Arial"/>
          <w:sz w:val="22"/>
          <w:szCs w:val="22"/>
        </w:rPr>
        <w:t xml:space="preserve">inances públiques de Catalunya i, en conseqüència, no farà donacions, aportacions o prestacions de serveis a títol gratuït a favor de partits polítics, fundacions o associacions que estiguin vinculats orgànicament. </w:t>
      </w:r>
    </w:p>
    <w:p w:rsidR="00277F07" w:rsidRDefault="00277F07" w:rsidP="00277F07">
      <w:pPr>
        <w:pStyle w:val="textacaixasenseblanc"/>
        <w:spacing w:line="276" w:lineRule="auto"/>
        <w:rPr>
          <w:rFonts w:ascii="Arial" w:hAnsi="Arial" w:cs="Arial"/>
          <w:sz w:val="22"/>
          <w:szCs w:val="22"/>
        </w:rPr>
      </w:pPr>
    </w:p>
    <w:p w:rsidR="00277F07" w:rsidRDefault="00277F07" w:rsidP="00277F07">
      <w:pPr>
        <w:pStyle w:val="textacaixasenseblanc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responsablement que disposo de la documentació acreditativa corresponent i em comprometo a mantenir-ne el compliment, i que la persona jurídica que represento compleix els requisits i les obligacions següents:</w:t>
      </w:r>
    </w:p>
    <w:p w:rsidR="00277F07" w:rsidRDefault="00277F07" w:rsidP="00277F07">
      <w:pPr>
        <w:pStyle w:val="textacaixasenseblanc"/>
        <w:spacing w:line="276" w:lineRule="auto"/>
        <w:rPr>
          <w:rFonts w:ascii="Arial" w:hAnsi="Arial" w:cs="Arial"/>
          <w:sz w:val="22"/>
          <w:szCs w:val="22"/>
        </w:rPr>
      </w:pPr>
    </w:p>
    <w:p w:rsidR="00F9586C" w:rsidRDefault="00910B0D" w:rsidP="00B96D61">
      <w:pPr>
        <w:pStyle w:val="Pargrafdellist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00A4C">
        <w:rPr>
          <w:rFonts w:cs="Arial"/>
        </w:rPr>
        <w:t xml:space="preserve">Conforme l’entitat gestiona partides de cooperació i educació per al desenvolupament per un import anual </w:t>
      </w:r>
      <w:r w:rsidR="00154A2E" w:rsidRPr="00E5584C">
        <w:rPr>
          <w:rFonts w:cs="Arial"/>
        </w:rPr>
        <w:t xml:space="preserve">inferior </w:t>
      </w:r>
      <w:r w:rsidRPr="00E5584C">
        <w:rPr>
          <w:rFonts w:cs="Arial"/>
        </w:rPr>
        <w:t>als 50.000 euros.</w:t>
      </w:r>
    </w:p>
    <w:p w:rsidR="00910B0D" w:rsidRPr="00910B0D" w:rsidRDefault="00910B0D" w:rsidP="00277F07">
      <w:pPr>
        <w:pStyle w:val="textacaixasenseblanc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cas de personal remunerat, la dedicació no és superior a les 20 hores setmanals en actuacions vinculades a la cooperació i a l’educació per al desenvolupament.</w:t>
      </w:r>
    </w:p>
    <w:p w:rsidR="00910B0D" w:rsidRPr="00910B0D" w:rsidRDefault="008121DC" w:rsidP="00277F07">
      <w:pPr>
        <w:pStyle w:val="textacaixasenseblanc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l’entitat no ha estat objecte de sancions administratives fermes ni de sentències condemnatòries per exercir o tolerar pràctiques laborals considerades discriminatòries per raó de sexe o de gènere.</w:t>
      </w:r>
    </w:p>
    <w:p w:rsidR="00277F07" w:rsidRDefault="00277F07" w:rsidP="00277F07">
      <w:pPr>
        <w:pStyle w:val="textacaixasenseblanc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425D30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es troba sotmesa en cap dels supòsits de prohibició de ser beneficiària de la subvenció de conformitat amb </w:t>
      </w:r>
      <w:r w:rsidRPr="00CB04B8">
        <w:rPr>
          <w:rFonts w:ascii="Arial" w:hAnsi="Arial" w:cs="Arial"/>
          <w:sz w:val="22"/>
          <w:szCs w:val="22"/>
        </w:rPr>
        <w:t>l’article 13 de la Llei 38/2003, de 17 de novembre, general de subvencions.</w:t>
      </w:r>
    </w:p>
    <w:p w:rsidR="00277F07" w:rsidRDefault="00277F07" w:rsidP="00277F07">
      <w:pPr>
        <w:pStyle w:val="textacaixasenseblanc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cas que tingui una plantilla de </w:t>
      </w:r>
      <w:r w:rsidRPr="00574815">
        <w:rPr>
          <w:rFonts w:ascii="Arial" w:hAnsi="Arial" w:cs="Arial"/>
          <w:sz w:val="22"/>
          <w:szCs w:val="22"/>
        </w:rPr>
        <w:t xml:space="preserve">50 </w:t>
      </w:r>
      <w:r>
        <w:rPr>
          <w:rFonts w:ascii="Arial" w:hAnsi="Arial" w:cs="Arial"/>
          <w:sz w:val="22"/>
          <w:szCs w:val="22"/>
        </w:rPr>
        <w:t xml:space="preserve">o més </w:t>
      </w:r>
      <w:r w:rsidRPr="00574815">
        <w:rPr>
          <w:rFonts w:ascii="Arial" w:hAnsi="Arial" w:cs="Arial"/>
          <w:sz w:val="22"/>
          <w:szCs w:val="22"/>
        </w:rPr>
        <w:t xml:space="preserve">persones treballadores, </w:t>
      </w:r>
      <w:r>
        <w:rPr>
          <w:rFonts w:ascii="Arial" w:hAnsi="Arial" w:cs="Arial"/>
          <w:sz w:val="22"/>
          <w:szCs w:val="22"/>
        </w:rPr>
        <w:t xml:space="preserve">compleix l’obligació que preveu l’article 38.1 de la Llei </w:t>
      </w:r>
      <w:r w:rsidRPr="00574815">
        <w:rPr>
          <w:rFonts w:ascii="Arial" w:hAnsi="Arial" w:cs="Arial"/>
          <w:sz w:val="22"/>
          <w:szCs w:val="22"/>
        </w:rPr>
        <w:t>13/1982, de 7 d’abril, d’integració social dels minusvàlids</w:t>
      </w:r>
      <w:r>
        <w:rPr>
          <w:rFonts w:ascii="Arial" w:hAnsi="Arial" w:cs="Arial"/>
          <w:sz w:val="22"/>
          <w:szCs w:val="22"/>
        </w:rPr>
        <w:t xml:space="preserve"> o el Reial decret 364/2005, de 8 d’abril, pel qual es regula el compliment alternatiu amb caràcter excepcional de la quota de reserva a favor del personal treballador amb discapacitat, d’acord amb el que estableix l’article  92.5 del text refós de la Llei de finances públiques de Catalunya, aprovat pel decret legislatiu 3/2002, de 24 de desembre. </w:t>
      </w:r>
    </w:p>
    <w:p w:rsidR="00277F07" w:rsidRPr="006C5CB0" w:rsidRDefault="00277F07" w:rsidP="00277F07">
      <w:pPr>
        <w:pStyle w:val="Pargrafdellista"/>
        <w:numPr>
          <w:ilvl w:val="0"/>
          <w:numId w:val="3"/>
        </w:numPr>
        <w:spacing w:line="276" w:lineRule="auto"/>
        <w:jc w:val="both"/>
        <w:rPr>
          <w:rFonts w:eastAsia="Times New Roman" w:cs="Arial"/>
          <w:color w:val="000000"/>
          <w:lang w:eastAsia="ca-ES"/>
        </w:rPr>
      </w:pPr>
      <w:r>
        <w:rPr>
          <w:rFonts w:eastAsia="Times New Roman" w:cs="Arial"/>
          <w:color w:val="000000"/>
          <w:lang w:eastAsia="ca-ES"/>
        </w:rPr>
        <w:t xml:space="preserve">En cas que es tracti d’una fundació, ha complert </w:t>
      </w:r>
      <w:r w:rsidRPr="000B3677">
        <w:rPr>
          <w:rFonts w:cs="Arial"/>
          <w:color w:val="000000"/>
        </w:rPr>
        <w:t xml:space="preserve">el deure de presentació dels comptes anuals davant el </w:t>
      </w:r>
      <w:r>
        <w:rPr>
          <w:rFonts w:cs="Arial"/>
          <w:color w:val="000000"/>
        </w:rPr>
        <w:t>p</w:t>
      </w:r>
      <w:r w:rsidRPr="000B3677">
        <w:rPr>
          <w:rFonts w:cs="Arial"/>
          <w:color w:val="000000"/>
        </w:rPr>
        <w:t>rotectorat.</w:t>
      </w:r>
    </w:p>
    <w:p w:rsidR="00277F07" w:rsidRDefault="00277F07" w:rsidP="00277F07">
      <w:pPr>
        <w:pStyle w:val="Pargrafdellista"/>
        <w:numPr>
          <w:ilvl w:val="0"/>
          <w:numId w:val="3"/>
        </w:numPr>
        <w:spacing w:line="276" w:lineRule="auto"/>
        <w:jc w:val="both"/>
        <w:rPr>
          <w:rFonts w:cs="Arial"/>
          <w:color w:val="000000"/>
        </w:rPr>
      </w:pPr>
      <w:r w:rsidRPr="00425D30">
        <w:rPr>
          <w:rFonts w:eastAsia="Times New Roman" w:cs="Arial"/>
          <w:color w:val="000000"/>
          <w:lang w:eastAsia="ca-ES"/>
        </w:rPr>
        <w:t xml:space="preserve">En cas que es tracti d’una associació o fundació ja constituïda amb anterioritat a l’entrada en vigor de la </w:t>
      </w:r>
      <w:r w:rsidRPr="00425D30">
        <w:rPr>
          <w:rFonts w:cs="Arial"/>
          <w:color w:val="000000"/>
        </w:rPr>
        <w:t xml:space="preserve">disposició transitòria primera de la Llei 4/2008, de 24 d’abril, de llibre tercer del Codi civil de Catalunya, </w:t>
      </w:r>
      <w:r>
        <w:rPr>
          <w:rFonts w:cs="Arial"/>
          <w:color w:val="000000"/>
        </w:rPr>
        <w:t>relatiu a les persones jurídiques, s’ha complert amb el deure d’adaptació dels estatuts i inscripció en el registre corresponent.</w:t>
      </w:r>
    </w:p>
    <w:p w:rsidR="00277F07" w:rsidRDefault="00277F07" w:rsidP="00277F07">
      <w:pPr>
        <w:spacing w:line="276" w:lineRule="auto"/>
        <w:jc w:val="both"/>
        <w:rPr>
          <w:rFonts w:eastAsia="Times New Roman" w:cs="Arial"/>
          <w:color w:val="000000"/>
          <w:lang w:eastAsia="ca-ES"/>
        </w:rPr>
      </w:pPr>
    </w:p>
    <w:p w:rsidR="00277F07" w:rsidRDefault="00277F07" w:rsidP="00277F07">
      <w:pPr>
        <w:spacing w:line="276" w:lineRule="auto"/>
        <w:jc w:val="both"/>
        <w:rPr>
          <w:rFonts w:eastAsia="Times New Roman" w:cs="Arial"/>
          <w:color w:val="000000"/>
          <w:lang w:eastAsia="ca-ES"/>
        </w:rPr>
      </w:pPr>
      <w:r>
        <w:rPr>
          <w:rFonts w:eastAsia="Times New Roman" w:cs="Arial"/>
          <w:color w:val="000000"/>
          <w:lang w:eastAsia="ca-ES"/>
        </w:rPr>
        <w:t>L’ACCD està facultada per verificar les dades declarades. La inexactitud, falsedat o omissió, de caràcter essencial, en qualsevol dada o document que acompanya aquesta declaració comporten, amb audiència prèvia a la persona interessada, deixar sense efecte aquest tràmit i impedeixen l’exercici del dret o de l’activitat afectada des del moment en què es coneix. Amb la signatura d’aquesta declaració, la persona signant dóna el seu consentiment per a la realització d’aquestes verificacions.</w:t>
      </w:r>
    </w:p>
    <w:p w:rsidR="00310550" w:rsidRDefault="00310550" w:rsidP="0007247E">
      <w:pPr>
        <w:jc w:val="both"/>
        <w:rPr>
          <w:b/>
          <w:sz w:val="24"/>
        </w:rPr>
      </w:pPr>
    </w:p>
    <w:p w:rsidR="009A55D3" w:rsidRDefault="009A55D3">
      <w:pPr>
        <w:rPr>
          <w:b/>
          <w:sz w:val="24"/>
        </w:rPr>
      </w:pPr>
      <w:r>
        <w:rPr>
          <w:b/>
          <w:sz w:val="24"/>
        </w:rPr>
        <w:br w:type="page"/>
      </w:r>
    </w:p>
    <w:p w:rsidR="0007247E" w:rsidRPr="00FC1D92" w:rsidRDefault="00E5584C" w:rsidP="0007247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9</w:t>
      </w:r>
      <w:r w:rsidR="00964636">
        <w:rPr>
          <w:b/>
          <w:sz w:val="24"/>
        </w:rPr>
        <w:t xml:space="preserve">. </w:t>
      </w:r>
      <w:r w:rsidR="0007247E">
        <w:rPr>
          <w:b/>
          <w:sz w:val="24"/>
        </w:rPr>
        <w:t>Memòria d’utilització de mesures de prevenció i detecció dels casos d’assetjament sexual i d’assetjament per raó de sexe</w:t>
      </w:r>
    </w:p>
    <w:p w:rsidR="0007247E" w:rsidRPr="00FC1D92" w:rsidRDefault="0007247E" w:rsidP="0007247E">
      <w:pPr>
        <w:jc w:val="both"/>
        <w:rPr>
          <w:sz w:val="20"/>
        </w:rPr>
      </w:pPr>
      <w:r>
        <w:rPr>
          <w:sz w:val="20"/>
        </w:rPr>
        <w:t xml:space="preserve">(Declaració obligatòria per a les empreses o entitats amb una </w:t>
      </w:r>
      <w:r w:rsidR="00FD6F6E" w:rsidRPr="00B96D61">
        <w:rPr>
          <w:b/>
          <w:sz w:val="20"/>
        </w:rPr>
        <w:t xml:space="preserve">plantilla igual o superior a 25 persones, </w:t>
      </w:r>
      <w:r>
        <w:rPr>
          <w:sz w:val="20"/>
        </w:rPr>
        <w:t>d’acord amb l’article 92.7 del Text refós de la Llei de finances públiques de Catalunya, modificat per la disposició addicional setena de la Llei 5/2008, de 24 d’abril, del dret de les dones a eradicar la violència masclista).</w:t>
      </w:r>
    </w:p>
    <w:p w:rsidR="0007247E" w:rsidRPr="00EC4D40" w:rsidRDefault="0007247E" w:rsidP="0007247E">
      <w:pPr>
        <w:pBdr>
          <w:bottom w:val="single" w:sz="12" w:space="1" w:color="auto"/>
        </w:pBdr>
        <w:jc w:val="center"/>
      </w:pPr>
    </w:p>
    <w:p w:rsidR="0007247E" w:rsidRDefault="0007247E" w:rsidP="0007247E">
      <w:pPr>
        <w:pBdr>
          <w:bottom w:val="single" w:sz="12" w:space="1" w:color="auto"/>
        </w:pBdr>
        <w:jc w:val="both"/>
      </w:pPr>
      <w:r>
        <w:rPr>
          <w:b/>
        </w:rPr>
        <w:t>Declaració</w:t>
      </w:r>
    </w:p>
    <w:p w:rsidR="0007247E" w:rsidRDefault="0007247E" w:rsidP="0007247E">
      <w:pPr>
        <w:jc w:val="both"/>
      </w:pPr>
    </w:p>
    <w:p w:rsidR="0007247E" w:rsidRDefault="0007247E" w:rsidP="0007247E">
      <w:pPr>
        <w:jc w:val="both"/>
      </w:pPr>
      <w:r>
        <w:t>Declaro que:</w:t>
      </w:r>
    </w:p>
    <w:p w:rsidR="0007247E" w:rsidRDefault="0007247E" w:rsidP="0007247E">
      <w:pPr>
        <w:pStyle w:val="Pargrafdellista"/>
        <w:numPr>
          <w:ilvl w:val="0"/>
          <w:numId w:val="3"/>
        </w:numPr>
        <w:ind w:left="426"/>
        <w:jc w:val="both"/>
      </w:pPr>
      <w:r>
        <w:t>Coneixem que l’assetjament sexual és un risc laboral que preveu l’article 45 i els següents de la Llei 31/1995, 8 8 de novembre, de prevenció de riscos laborals, i és obligació de la direcció de l’empresa garantir la seguretat i la salut del personal en tots els aspectes relacionats amb el treball.</w:t>
      </w:r>
    </w:p>
    <w:p w:rsidR="0007247E" w:rsidRDefault="0007247E" w:rsidP="0007247E">
      <w:pPr>
        <w:pStyle w:val="Pargrafdellista"/>
        <w:numPr>
          <w:ilvl w:val="0"/>
          <w:numId w:val="3"/>
        </w:numPr>
        <w:ind w:left="426"/>
        <w:jc w:val="both"/>
      </w:pPr>
      <w:r>
        <w:t>Utilitzem les mesures següents de prevenció i detecció dels casos d’assetjament sexual i d’assetjament per raó de sexe de conformitat amb l’article 92.7 del Text refós de la Llei de finances públiques de Catalunya, modificat per la disposició addicional setena de la Llei 5/2008:</w:t>
      </w:r>
    </w:p>
    <w:p w:rsidR="0007247E" w:rsidRPr="002E54F2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9"/>
      <w:r w:rsidR="0007247E">
        <w:instrText xml:space="preserve"> FORMCHECKBOX </w:instrText>
      </w:r>
      <w:r>
        <w:fldChar w:fldCharType="end"/>
      </w:r>
      <w:bookmarkEnd w:id="1"/>
      <w:r w:rsidR="0007247E" w:rsidRPr="002E54F2">
        <w:rPr>
          <w:sz w:val="21"/>
          <w:szCs w:val="21"/>
        </w:rPr>
        <w:t>Hem efectuat una declaració de principis per garantir el comprimís de la direcció de l’empresa de tolerància zero en relació amb qualsevol conducta o actitud  constitutiva d’assetjament sexual i per raó de sexe.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 w:rsidRPr="002E54F2">
        <w:rPr>
          <w:sz w:val="21"/>
          <w:szCs w:val="21"/>
        </w:rPr>
        <w:t xml:space="preserve"> Realitzem actuacions d’informació  i de sensibilització i conscienciació  a les persones treballadores i al personal directiu i als caps intermedis, per tal de millorar el clima laboral mitjançant </w:t>
      </w:r>
      <w:r w:rsidR="0007247E">
        <w:rPr>
          <w:sz w:val="21"/>
          <w:szCs w:val="21"/>
        </w:rPr>
        <w:t>el canvi de comportaments i actituds inadequades.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>
        <w:instrText xml:space="preserve"> FORMCHECKBOX </w:instrText>
      </w:r>
      <w:r>
        <w:fldChar w:fldCharType="end"/>
      </w:r>
      <w:r w:rsidR="0007247E">
        <w:rPr>
          <w:sz w:val="21"/>
          <w:szCs w:val="21"/>
        </w:rPr>
        <w:t>Garantim confidencialitat davant d’un cas d’assetjament sexual i per raó de sexe, així com la protecció de possibles represàlies.</w:t>
      </w:r>
    </w:p>
    <w:p w:rsidR="0007247E" w:rsidRPr="002E54F2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>
        <w:instrText xml:space="preserve"> FORMCHECKBOX </w:instrText>
      </w:r>
      <w:r>
        <w:fldChar w:fldCharType="end"/>
      </w:r>
      <w:r w:rsidR="0007247E">
        <w:rPr>
          <w:sz w:val="21"/>
          <w:szCs w:val="21"/>
        </w:rPr>
        <w:t>Realitzem cursos de formació, específica en matèria d’assetjament sexual i per raó de sexe destinats a tot el personal de l’empresa i, més especialment, al personal directiu i als caps intermedis.</w:t>
      </w:r>
    </w:p>
    <w:p w:rsidR="0007247E" w:rsidRPr="002E54F2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 w:rsidRPr="002E54F2">
        <w:rPr>
          <w:sz w:val="21"/>
          <w:szCs w:val="21"/>
        </w:rPr>
        <w:t xml:space="preserve"> Realitzem </w:t>
      </w:r>
      <w:r w:rsidR="0007247E">
        <w:rPr>
          <w:sz w:val="21"/>
          <w:szCs w:val="21"/>
        </w:rPr>
        <w:t>campanyes informatives que inclouen sessions per explicar a les persones treballadores els seus drets i les normes jurídiques que els protegeixen, les sancions establertes i el procediment intern per formular i resoldre queixes o denúncies.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>
        <w:rPr>
          <w:sz w:val="21"/>
          <w:szCs w:val="21"/>
        </w:rPr>
        <w:t>Elaborem estudis per conèixer la incidència d’aquest tipus de conductes a l’empresa i les característiques que presenta.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>
        <w:rPr>
          <w:sz w:val="21"/>
          <w:szCs w:val="21"/>
        </w:rPr>
        <w:t xml:space="preserve"> Hem establert canals de comunicació perquè tota la plantilla pugui informar d’actituds i/o comportaments inapropiats o generadors d’assetjament sexual i per raó de sexe.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>
        <w:rPr>
          <w:sz w:val="21"/>
          <w:szCs w:val="21"/>
        </w:rPr>
        <w:t>Hem definit i redactat un protocol que arbitri els procediments a seguir en cas d’assetjament sexual i per raó de sexe en el nostre centre o centres de treball.</w:t>
      </w:r>
    </w:p>
    <w:p w:rsidR="00C56B45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>
        <w:rPr>
          <w:sz w:val="21"/>
          <w:szCs w:val="21"/>
        </w:rPr>
        <w:t>Comptem amb la presència d’una persona, un comitè o una comissió responsable per fer els seguiment i l’avaluac</w:t>
      </w:r>
      <w:r w:rsidR="00C56B45">
        <w:rPr>
          <w:sz w:val="21"/>
          <w:szCs w:val="21"/>
        </w:rPr>
        <w:t>ió dels mecanismes d’abordatge.</w:t>
      </w:r>
    </w:p>
    <w:p w:rsidR="0007247E" w:rsidRDefault="00FD6F6E" w:rsidP="0007247E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07247E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07247E">
        <w:rPr>
          <w:sz w:val="21"/>
          <w:szCs w:val="21"/>
        </w:rPr>
        <w:t>Altres mesures (indiqueu-les):</w:t>
      </w:r>
    </w:p>
    <w:p w:rsidR="0007247E" w:rsidRDefault="0007247E" w:rsidP="0007247E">
      <w:pPr>
        <w:pStyle w:val="Pargrafdellista"/>
        <w:ind w:left="993" w:hanging="415"/>
        <w:jc w:val="both"/>
        <w:rPr>
          <w:sz w:val="21"/>
          <w:szCs w:val="21"/>
        </w:rPr>
      </w:pPr>
    </w:p>
    <w:p w:rsidR="00310550" w:rsidRDefault="00FD6F6E" w:rsidP="00310550">
      <w:pPr>
        <w:pStyle w:val="Pargrafdellista"/>
        <w:ind w:left="993" w:hanging="415"/>
        <w:jc w:val="both"/>
        <w:rPr>
          <w:sz w:val="21"/>
          <w:szCs w:val="21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310550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310550">
        <w:rPr>
          <w:sz w:val="21"/>
          <w:szCs w:val="21"/>
        </w:rPr>
        <w:t>No escau</w:t>
      </w:r>
    </w:p>
    <w:p w:rsidR="0007247E" w:rsidRPr="002E54F2" w:rsidRDefault="0007247E" w:rsidP="0007247E">
      <w:pPr>
        <w:pStyle w:val="Pargrafdellista"/>
        <w:ind w:left="993" w:hanging="415"/>
        <w:jc w:val="both"/>
        <w:rPr>
          <w:sz w:val="21"/>
          <w:szCs w:val="21"/>
        </w:rPr>
      </w:pPr>
    </w:p>
    <w:p w:rsidR="0007247E" w:rsidRDefault="0007247E" w:rsidP="0007247E">
      <w:pPr>
        <w:pStyle w:val="Pargrafdellista"/>
        <w:ind w:left="993" w:hanging="415"/>
        <w:jc w:val="both"/>
        <w:rPr>
          <w:sz w:val="21"/>
          <w:szCs w:val="21"/>
        </w:rPr>
      </w:pPr>
    </w:p>
    <w:p w:rsidR="0007247E" w:rsidRDefault="0007247E" w:rsidP="0007247E">
      <w:pPr>
        <w:jc w:val="both"/>
      </w:pPr>
    </w:p>
    <w:p w:rsidR="0007247E" w:rsidRDefault="0007247E" w:rsidP="0007247E">
      <w:pPr>
        <w:jc w:val="both"/>
      </w:pPr>
      <w:r>
        <w:t>Data</w:t>
      </w:r>
    </w:p>
    <w:p w:rsidR="0007247E" w:rsidRDefault="0007247E" w:rsidP="0007247E">
      <w:pPr>
        <w:jc w:val="both"/>
      </w:pPr>
    </w:p>
    <w:p w:rsidR="0007247E" w:rsidRDefault="0007247E" w:rsidP="0007247E">
      <w:pPr>
        <w:jc w:val="both"/>
      </w:pPr>
      <w:r>
        <w:t>Signatura del/la representant legal</w:t>
      </w:r>
      <w:r>
        <w:tab/>
      </w:r>
    </w:p>
    <w:p w:rsidR="0007247E" w:rsidRDefault="0007247E" w:rsidP="0007247E"/>
    <w:p w:rsidR="0007247E" w:rsidRDefault="0007247E" w:rsidP="0007247E"/>
    <w:p w:rsidR="00277F07" w:rsidRDefault="00E5584C" w:rsidP="00277F07">
      <w:pPr>
        <w:pBdr>
          <w:bottom w:val="single" w:sz="12" w:space="1" w:color="auto"/>
        </w:pBdr>
        <w:jc w:val="both"/>
      </w:pPr>
      <w:r>
        <w:rPr>
          <w:b/>
        </w:rPr>
        <w:t>10</w:t>
      </w:r>
      <w:r w:rsidR="00964636">
        <w:rPr>
          <w:b/>
        </w:rPr>
        <w:t xml:space="preserve">. </w:t>
      </w:r>
      <w:r w:rsidR="00277F07">
        <w:rPr>
          <w:b/>
        </w:rPr>
        <w:t xml:space="preserve">Autorització </w:t>
      </w:r>
    </w:p>
    <w:p w:rsidR="00277F07" w:rsidRDefault="00277F07" w:rsidP="00277F07">
      <w:pPr>
        <w:jc w:val="both"/>
      </w:pPr>
      <w:bookmarkStart w:id="2" w:name="Verifica4"/>
    </w:p>
    <w:p w:rsidR="00277F07" w:rsidRDefault="00FD6F6E" w:rsidP="00277F07">
      <w:pPr>
        <w:jc w:val="both"/>
      </w:pPr>
      <w: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 w:rsidR="00277F07">
        <w:instrText xml:space="preserve"> FORMCHECKBOX </w:instrText>
      </w:r>
      <w:r>
        <w:fldChar w:fldCharType="end"/>
      </w:r>
      <w:bookmarkEnd w:id="2"/>
      <w:r w:rsidR="00277F07">
        <w:t xml:space="preserve"> Autoritzo expressament a l’Agència Catalana de Cooperació al Desenvolupament a obtenir per mitjans electrònics les meves dades d’identitat.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</w:p>
    <w:p w:rsidR="00964636" w:rsidRDefault="00964636" w:rsidP="00277F07">
      <w:pPr>
        <w:jc w:val="both"/>
      </w:pPr>
    </w:p>
    <w:p w:rsidR="00277F07" w:rsidRDefault="00277F07" w:rsidP="00277F07">
      <w:pPr>
        <w:jc w:val="both"/>
      </w:pPr>
      <w:r>
        <w:t>Data</w:t>
      </w:r>
    </w:p>
    <w:p w:rsidR="00277F07" w:rsidRDefault="00277F07" w:rsidP="00277F07">
      <w:pPr>
        <w:jc w:val="both"/>
      </w:pPr>
    </w:p>
    <w:p w:rsidR="00277F07" w:rsidRDefault="00277F07" w:rsidP="00277F07">
      <w:pPr>
        <w:jc w:val="both"/>
      </w:pPr>
      <w:r>
        <w:t>Signatura del/la representant legal</w:t>
      </w:r>
      <w:r>
        <w:tab/>
      </w:r>
      <w:r>
        <w:tab/>
      </w:r>
    </w:p>
    <w:p w:rsidR="0007247E" w:rsidRDefault="0007247E" w:rsidP="00277F07"/>
    <w:p w:rsidR="00964636" w:rsidRDefault="00964636" w:rsidP="005F614F">
      <w:pPr>
        <w:pBdr>
          <w:bottom w:val="single" w:sz="4" w:space="1" w:color="auto"/>
        </w:pBdr>
        <w:jc w:val="both"/>
        <w:rPr>
          <w:rFonts w:cs="Arial"/>
          <w:b/>
        </w:rPr>
      </w:pPr>
    </w:p>
    <w:p w:rsidR="005F614F" w:rsidRPr="005F614F" w:rsidRDefault="00964636" w:rsidP="005F614F">
      <w:pPr>
        <w:pBdr>
          <w:bottom w:val="single" w:sz="4" w:space="1" w:color="auto"/>
        </w:pBd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E5584C">
        <w:rPr>
          <w:rFonts w:cs="Arial"/>
          <w:b/>
        </w:rPr>
        <w:t>1</w:t>
      </w:r>
      <w:r>
        <w:rPr>
          <w:rFonts w:cs="Arial"/>
          <w:b/>
        </w:rPr>
        <w:t xml:space="preserve">. </w:t>
      </w:r>
      <w:r w:rsidR="00700463">
        <w:rPr>
          <w:rFonts w:cs="Arial"/>
          <w:b/>
        </w:rPr>
        <w:t>Objecte de la sol·licitud</w:t>
      </w:r>
    </w:p>
    <w:p w:rsidR="00964636" w:rsidRDefault="00964636" w:rsidP="00964636">
      <w:pPr>
        <w:spacing w:line="360" w:lineRule="auto"/>
        <w:jc w:val="both"/>
        <w:rPr>
          <w:rFonts w:cs="Arial"/>
        </w:rPr>
      </w:pP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>Títol del projecte:</w:t>
      </w:r>
    </w:p>
    <w:p w:rsid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>Cost global del projecte:                                                                   I</w:t>
      </w: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Pr="005F614F">
        <w:rPr>
          <w:rFonts w:cs="Arial"/>
        </w:rPr>
        <w:t>mport de</w:t>
      </w:r>
      <w:r w:rsidR="005D07B3">
        <w:rPr>
          <w:rFonts w:cs="Arial"/>
        </w:rPr>
        <w:t xml:space="preserve"> la subvenció sol·licitada a l’ACCD</w:t>
      </w:r>
      <w:r w:rsidRPr="005F614F">
        <w:rPr>
          <w:rFonts w:cs="Arial"/>
        </w:rPr>
        <w:t>:</w:t>
      </w:r>
    </w:p>
    <w:p w:rsidR="009A55D3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>Període del projecte</w:t>
      </w:r>
      <w:r w:rsidR="005D07B3">
        <w:rPr>
          <w:rFonts w:cs="Arial"/>
        </w:rPr>
        <w:t xml:space="preserve"> (indiqueu interval mes/</w:t>
      </w:r>
      <w:proofErr w:type="spellStart"/>
      <w:r w:rsidR="005D07B3">
        <w:rPr>
          <w:rFonts w:cs="Arial"/>
        </w:rPr>
        <w:t>any-mes</w:t>
      </w:r>
      <w:proofErr w:type="spellEnd"/>
      <w:r w:rsidR="005D07B3">
        <w:rPr>
          <w:rFonts w:cs="Arial"/>
        </w:rPr>
        <w:t>/any)</w:t>
      </w:r>
      <w:r w:rsidRPr="005F614F">
        <w:rPr>
          <w:rFonts w:cs="Arial"/>
        </w:rPr>
        <w:t xml:space="preserve">:    </w:t>
      </w:r>
    </w:p>
    <w:p w:rsidR="009A55D3" w:rsidRPr="005F614F" w:rsidRDefault="009A55D3" w:rsidP="009A55D3">
      <w:pPr>
        <w:spacing w:line="360" w:lineRule="auto"/>
        <w:jc w:val="both"/>
        <w:rPr>
          <w:rFonts w:cs="Arial"/>
        </w:rPr>
      </w:pPr>
      <w:r>
        <w:rPr>
          <w:rFonts w:cs="Arial"/>
        </w:rPr>
        <w:t>Període de la subvenció (indiqueu interval mes/</w:t>
      </w:r>
      <w:proofErr w:type="spellStart"/>
      <w:r>
        <w:rPr>
          <w:rFonts w:cs="Arial"/>
        </w:rPr>
        <w:t>any-mes</w:t>
      </w:r>
      <w:proofErr w:type="spellEnd"/>
      <w:r>
        <w:rPr>
          <w:rFonts w:cs="Arial"/>
        </w:rPr>
        <w:t>/any)</w:t>
      </w:r>
      <w:r w:rsidRPr="005F614F">
        <w:rPr>
          <w:rFonts w:cs="Arial"/>
        </w:rPr>
        <w:t xml:space="preserve">:      </w:t>
      </w: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 xml:space="preserve"> </w:t>
      </w: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 xml:space="preserve">Àmbit territorial de l’actuació (descriure municipi/s on es durà </w:t>
      </w:r>
      <w:r w:rsidR="005E1B8D">
        <w:rPr>
          <w:rFonts w:cs="Arial"/>
        </w:rPr>
        <w:t xml:space="preserve">a terme </w:t>
      </w:r>
      <w:r w:rsidRPr="005F614F">
        <w:rPr>
          <w:rFonts w:cs="Arial"/>
        </w:rPr>
        <w:t xml:space="preserve">l’actuació):                                                                               </w:t>
      </w:r>
    </w:p>
    <w:p w:rsidR="005F614F" w:rsidRPr="005F614F" w:rsidRDefault="005F614F" w:rsidP="005F614F">
      <w:pPr>
        <w:jc w:val="both"/>
        <w:rPr>
          <w:rFonts w:cs="Arial"/>
        </w:rPr>
      </w:pPr>
    </w:p>
    <w:p w:rsidR="00964636" w:rsidRDefault="00964636" w:rsidP="005F614F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</w:rPr>
      </w:pPr>
    </w:p>
    <w:p w:rsidR="005F614F" w:rsidRPr="005F614F" w:rsidRDefault="005F614F" w:rsidP="005F614F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</w:rPr>
      </w:pPr>
      <w:r w:rsidRPr="005F614F">
        <w:rPr>
          <w:rFonts w:cs="Arial"/>
          <w:b/>
        </w:rPr>
        <w:t>1</w:t>
      </w:r>
      <w:r w:rsidR="00E5584C">
        <w:rPr>
          <w:rFonts w:cs="Arial"/>
          <w:b/>
        </w:rPr>
        <w:t>2</w:t>
      </w:r>
      <w:r w:rsidRPr="005F614F">
        <w:rPr>
          <w:rFonts w:cs="Arial"/>
          <w:b/>
        </w:rPr>
        <w:t>.Descripció de l’actuació</w:t>
      </w:r>
    </w:p>
    <w:p w:rsidR="00964636" w:rsidRDefault="00964636" w:rsidP="005F614F">
      <w:pPr>
        <w:jc w:val="both"/>
        <w:rPr>
          <w:rFonts w:cs="Arial"/>
        </w:rPr>
      </w:pPr>
    </w:p>
    <w:p w:rsidR="005F614F" w:rsidRPr="005F614F" w:rsidRDefault="00E7187B" w:rsidP="00964636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E5584C">
        <w:rPr>
          <w:rFonts w:cs="Arial"/>
        </w:rPr>
        <w:t>2</w:t>
      </w:r>
      <w:r w:rsidR="005F614F" w:rsidRPr="005F614F">
        <w:rPr>
          <w:rFonts w:cs="Arial"/>
        </w:rPr>
        <w:t xml:space="preserve">.1 </w:t>
      </w:r>
      <w:r w:rsidR="005E1B8D">
        <w:rPr>
          <w:rFonts w:cs="Arial"/>
        </w:rPr>
        <w:t>Assenyaleu</w:t>
      </w:r>
      <w:r w:rsidR="005F614F" w:rsidRPr="005F614F">
        <w:rPr>
          <w:rFonts w:cs="Arial"/>
        </w:rPr>
        <w:t xml:space="preserve"> per quina o quines </w:t>
      </w:r>
      <w:r w:rsidR="005F614F">
        <w:rPr>
          <w:rFonts w:cs="Arial"/>
        </w:rPr>
        <w:t xml:space="preserve">actuacions </w:t>
      </w:r>
      <w:r w:rsidR="005F614F" w:rsidRPr="005F614F">
        <w:rPr>
          <w:rFonts w:cs="Arial"/>
        </w:rPr>
        <w:t>se sol·licita la subvenció:</w:t>
      </w:r>
    </w:p>
    <w:p w:rsidR="005F614F" w:rsidRPr="005F614F" w:rsidRDefault="00FD6F6E" w:rsidP="00964636">
      <w:pPr>
        <w:spacing w:line="360" w:lineRule="auto"/>
        <w:ind w:firstLine="709"/>
        <w:jc w:val="both"/>
        <w:rPr>
          <w:rFonts w:cs="Arial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C478D5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5F614F" w:rsidRPr="005F614F">
        <w:rPr>
          <w:rFonts w:cs="Arial"/>
        </w:rPr>
        <w:t>Enfortiment de l’estructura de l’entitat en les despeses pròpies de funcionament</w:t>
      </w:r>
    </w:p>
    <w:p w:rsidR="005F614F" w:rsidRPr="005F614F" w:rsidRDefault="00FD6F6E" w:rsidP="00964636">
      <w:pPr>
        <w:spacing w:line="360" w:lineRule="auto"/>
        <w:ind w:firstLine="709"/>
        <w:jc w:val="both"/>
        <w:rPr>
          <w:rFonts w:cs="Arial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C478D5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5F614F" w:rsidRPr="005F614F">
        <w:rPr>
          <w:rFonts w:cs="Arial"/>
        </w:rPr>
        <w:t>Despeses derivades de sessions formatives pel personal de l’entitat (inclòs el personal voluntari o membre de l’entitat)</w:t>
      </w:r>
    </w:p>
    <w:p w:rsidR="005F614F" w:rsidRPr="005F614F" w:rsidRDefault="00FD6F6E" w:rsidP="00964636">
      <w:pPr>
        <w:spacing w:line="360" w:lineRule="auto"/>
        <w:ind w:firstLine="709"/>
        <w:jc w:val="both"/>
        <w:rPr>
          <w:rFonts w:cs="Arial"/>
        </w:rPr>
      </w:pPr>
      <w:r w:rsidRPr="002E54F2">
        <w:rPr>
          <w:sz w:val="21"/>
          <w:szCs w:val="21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="00C478D5" w:rsidRPr="002E54F2">
        <w:rPr>
          <w:sz w:val="21"/>
          <w:szCs w:val="21"/>
        </w:rPr>
        <w:instrText xml:space="preserve"> FORMCHECKBOX </w:instrText>
      </w:r>
      <w:r w:rsidRPr="002E54F2">
        <w:rPr>
          <w:sz w:val="21"/>
          <w:szCs w:val="21"/>
        </w:rPr>
      </w:r>
      <w:r w:rsidRPr="002E54F2">
        <w:rPr>
          <w:sz w:val="21"/>
          <w:szCs w:val="21"/>
        </w:rPr>
        <w:fldChar w:fldCharType="end"/>
      </w:r>
      <w:r w:rsidR="005F614F" w:rsidRPr="005F614F">
        <w:rPr>
          <w:rFonts w:cs="Arial"/>
        </w:rPr>
        <w:t xml:space="preserve">Despeses relatives a l’execució d’activitats d’educació pel desenvolupament a la demarcació de </w:t>
      </w:r>
      <w:r w:rsidR="00187F33">
        <w:rPr>
          <w:rFonts w:cs="Arial"/>
        </w:rPr>
        <w:t>Girona</w:t>
      </w:r>
      <w:r w:rsidR="005F614F">
        <w:rPr>
          <w:rFonts w:cs="Arial"/>
        </w:rPr>
        <w:t>.</w:t>
      </w: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</w:p>
    <w:p w:rsidR="005F614F" w:rsidRP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>1</w:t>
      </w:r>
      <w:r w:rsidR="00E5584C">
        <w:rPr>
          <w:rFonts w:cs="Arial"/>
        </w:rPr>
        <w:t>2</w:t>
      </w:r>
      <w:r w:rsidRPr="005F614F">
        <w:rPr>
          <w:rFonts w:cs="Arial"/>
        </w:rPr>
        <w:t>.2 Descripció de l’actuació així com l’impacte en l’entorn social immediat, si escau (màx</w:t>
      </w:r>
      <w:r>
        <w:rPr>
          <w:rFonts w:cs="Arial"/>
        </w:rPr>
        <w:t xml:space="preserve">. </w:t>
      </w:r>
      <w:r w:rsidRPr="005F614F">
        <w:rPr>
          <w:rFonts w:cs="Arial"/>
        </w:rPr>
        <w:t xml:space="preserve"> 2000 caràcters)</w:t>
      </w:r>
      <w:r w:rsidR="00E7187B">
        <w:rPr>
          <w:rFonts w:cs="Arial"/>
        </w:rPr>
        <w:t>.</w:t>
      </w:r>
    </w:p>
    <w:p w:rsidR="005F614F" w:rsidRDefault="005F614F" w:rsidP="00964636">
      <w:pPr>
        <w:spacing w:line="360" w:lineRule="auto"/>
        <w:jc w:val="both"/>
        <w:rPr>
          <w:rFonts w:cs="Arial"/>
        </w:rPr>
      </w:pPr>
    </w:p>
    <w:p w:rsidR="005F614F" w:rsidRDefault="005F614F" w:rsidP="00964636">
      <w:pPr>
        <w:spacing w:line="360" w:lineRule="auto"/>
        <w:jc w:val="both"/>
        <w:rPr>
          <w:rFonts w:cs="Arial"/>
        </w:rPr>
      </w:pPr>
      <w:r w:rsidRPr="005F614F">
        <w:rPr>
          <w:rFonts w:cs="Arial"/>
        </w:rPr>
        <w:t>1</w:t>
      </w:r>
      <w:r w:rsidR="00E5584C">
        <w:rPr>
          <w:rFonts w:cs="Arial"/>
        </w:rPr>
        <w:t>2</w:t>
      </w:r>
      <w:r w:rsidRPr="005F614F">
        <w:rPr>
          <w:rFonts w:cs="Arial"/>
        </w:rPr>
        <w:t>.3 Justificació de l’acció (màx</w:t>
      </w:r>
      <w:r>
        <w:rPr>
          <w:rFonts w:cs="Arial"/>
        </w:rPr>
        <w:t xml:space="preserve">. </w:t>
      </w:r>
      <w:r w:rsidRPr="005F614F">
        <w:rPr>
          <w:rFonts w:cs="Arial"/>
        </w:rPr>
        <w:t>2000 caràcters)</w:t>
      </w:r>
      <w:r w:rsidR="00E7187B">
        <w:rPr>
          <w:rFonts w:cs="Arial"/>
        </w:rPr>
        <w:t>.</w:t>
      </w:r>
    </w:p>
    <w:p w:rsidR="0035249B" w:rsidRPr="005F614F" w:rsidRDefault="0035249B" w:rsidP="00964636">
      <w:pPr>
        <w:spacing w:line="360" w:lineRule="auto"/>
        <w:jc w:val="both"/>
        <w:rPr>
          <w:rFonts w:cs="Arial"/>
        </w:rPr>
      </w:pPr>
    </w:p>
    <w:sectPr w:rsidR="0035249B" w:rsidRPr="005F614F" w:rsidSect="003524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27" w:rsidRDefault="00F03027" w:rsidP="00977323">
      <w:r>
        <w:separator/>
      </w:r>
    </w:p>
  </w:endnote>
  <w:endnote w:type="continuationSeparator" w:id="0">
    <w:p w:rsidR="00F03027" w:rsidRDefault="00F03027" w:rsidP="0097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19866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:rsidR="00A62805" w:rsidRPr="00164F46" w:rsidRDefault="00FD6F6E" w:rsidP="00A62805">
        <w:pPr>
          <w:pStyle w:val="Peu"/>
          <w:jc w:val="right"/>
          <w:rPr>
            <w:color w:val="7F7F7F" w:themeColor="text1" w:themeTint="80"/>
          </w:rPr>
        </w:pPr>
        <w:r w:rsidRPr="00164F46">
          <w:rPr>
            <w:bCs/>
            <w:color w:val="7F7F7F" w:themeColor="text1" w:themeTint="80"/>
            <w:sz w:val="24"/>
            <w:szCs w:val="24"/>
          </w:rPr>
          <w:fldChar w:fldCharType="begin"/>
        </w:r>
        <w:r w:rsidR="00A62805" w:rsidRPr="00164F46">
          <w:rPr>
            <w:bCs/>
            <w:color w:val="7F7F7F" w:themeColor="text1" w:themeTint="80"/>
          </w:rPr>
          <w:instrText>PAGE</w:instrText>
        </w:r>
        <w:r w:rsidRPr="00164F46">
          <w:rPr>
            <w:bCs/>
            <w:color w:val="7F7F7F" w:themeColor="text1" w:themeTint="80"/>
            <w:sz w:val="24"/>
            <w:szCs w:val="24"/>
          </w:rPr>
          <w:fldChar w:fldCharType="separate"/>
        </w:r>
        <w:r w:rsidR="00B96D61">
          <w:rPr>
            <w:bCs/>
            <w:noProof/>
            <w:color w:val="7F7F7F" w:themeColor="text1" w:themeTint="80"/>
          </w:rPr>
          <w:t>4</w:t>
        </w:r>
        <w:r w:rsidRPr="00164F46">
          <w:rPr>
            <w:bCs/>
            <w:color w:val="7F7F7F" w:themeColor="text1" w:themeTint="80"/>
            <w:sz w:val="24"/>
            <w:szCs w:val="24"/>
          </w:rPr>
          <w:fldChar w:fldCharType="end"/>
        </w:r>
        <w:r w:rsidR="00A62805" w:rsidRPr="00164F46">
          <w:rPr>
            <w:color w:val="7F7F7F" w:themeColor="text1" w:themeTint="80"/>
          </w:rPr>
          <w:t>/</w:t>
        </w:r>
        <w:r w:rsidRPr="00164F46">
          <w:rPr>
            <w:bCs/>
            <w:color w:val="7F7F7F" w:themeColor="text1" w:themeTint="80"/>
            <w:sz w:val="24"/>
            <w:szCs w:val="24"/>
          </w:rPr>
          <w:fldChar w:fldCharType="begin"/>
        </w:r>
        <w:r w:rsidR="00A62805" w:rsidRPr="00164F46">
          <w:rPr>
            <w:bCs/>
            <w:color w:val="7F7F7F" w:themeColor="text1" w:themeTint="80"/>
          </w:rPr>
          <w:instrText>NUMPAGES</w:instrText>
        </w:r>
        <w:r w:rsidRPr="00164F46">
          <w:rPr>
            <w:bCs/>
            <w:color w:val="7F7F7F" w:themeColor="text1" w:themeTint="80"/>
            <w:sz w:val="24"/>
            <w:szCs w:val="24"/>
          </w:rPr>
          <w:fldChar w:fldCharType="separate"/>
        </w:r>
        <w:r w:rsidR="00B96D61">
          <w:rPr>
            <w:bCs/>
            <w:noProof/>
            <w:color w:val="7F7F7F" w:themeColor="text1" w:themeTint="80"/>
          </w:rPr>
          <w:t>6</w:t>
        </w:r>
        <w:r w:rsidRPr="00164F46">
          <w:rPr>
            <w:bCs/>
            <w:color w:val="7F7F7F" w:themeColor="text1" w:themeTint="80"/>
            <w:sz w:val="24"/>
            <w:szCs w:val="24"/>
          </w:rPr>
          <w:fldChar w:fldCharType="end"/>
        </w:r>
      </w:p>
    </w:sdtContent>
  </w:sdt>
  <w:p w:rsidR="00A62805" w:rsidRDefault="00A6280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70139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:rsidR="00164F46" w:rsidRPr="00164F46" w:rsidRDefault="00164F46">
        <w:pPr>
          <w:pStyle w:val="Peu"/>
          <w:jc w:val="right"/>
          <w:rPr>
            <w:color w:val="7F7F7F" w:themeColor="text1" w:themeTint="80"/>
          </w:rPr>
        </w:pPr>
        <w:r>
          <w:rPr>
            <w:bCs/>
            <w:noProof/>
            <w:color w:val="7F7F7F" w:themeColor="text1" w:themeTint="80"/>
            <w:sz w:val="24"/>
            <w:szCs w:val="24"/>
            <w:lang w:eastAsia="ca-ES"/>
          </w:rPr>
          <w:drawing>
            <wp:anchor distT="0" distB="0" distL="114300" distR="114300" simplePos="0" relativeHeight="251658752" behindDoc="1" locked="0" layoutInCell="1" allowOverlap="1" wp14:anchorId="3D9D9F99" wp14:editId="630072F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1606550" cy="414020"/>
              <wp:effectExtent l="0" t="0" r="0" b="5080"/>
              <wp:wrapNone/>
              <wp:docPr id="7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begin"/>
        </w:r>
        <w:r w:rsidRPr="00164F46">
          <w:rPr>
            <w:bCs/>
            <w:color w:val="7F7F7F" w:themeColor="text1" w:themeTint="80"/>
          </w:rPr>
          <w:instrText>PAGE</w:instrText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separate"/>
        </w:r>
        <w:r w:rsidR="00B96D61">
          <w:rPr>
            <w:bCs/>
            <w:noProof/>
            <w:color w:val="7F7F7F" w:themeColor="text1" w:themeTint="80"/>
          </w:rPr>
          <w:t>1</w:t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end"/>
        </w:r>
        <w:r w:rsidRPr="00164F46">
          <w:rPr>
            <w:color w:val="7F7F7F" w:themeColor="text1" w:themeTint="80"/>
          </w:rPr>
          <w:t>/</w:t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begin"/>
        </w:r>
        <w:r w:rsidRPr="00164F46">
          <w:rPr>
            <w:bCs/>
            <w:color w:val="7F7F7F" w:themeColor="text1" w:themeTint="80"/>
          </w:rPr>
          <w:instrText>NUMPAGES</w:instrText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separate"/>
        </w:r>
        <w:r w:rsidR="00B96D61">
          <w:rPr>
            <w:bCs/>
            <w:noProof/>
            <w:color w:val="7F7F7F" w:themeColor="text1" w:themeTint="80"/>
          </w:rPr>
          <w:t>6</w:t>
        </w:r>
        <w:r w:rsidR="00FD6F6E" w:rsidRPr="00164F46">
          <w:rPr>
            <w:bCs/>
            <w:color w:val="7F7F7F" w:themeColor="text1" w:themeTint="80"/>
            <w:sz w:val="24"/>
            <w:szCs w:val="24"/>
          </w:rPr>
          <w:fldChar w:fldCharType="end"/>
        </w:r>
      </w:p>
    </w:sdtContent>
  </w:sdt>
  <w:p w:rsidR="00977323" w:rsidRDefault="0097732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27" w:rsidRDefault="00F03027" w:rsidP="00977323">
      <w:r>
        <w:separator/>
      </w:r>
    </w:p>
  </w:footnote>
  <w:footnote w:type="continuationSeparator" w:id="0">
    <w:p w:rsidR="00F03027" w:rsidRDefault="00F03027" w:rsidP="00977323">
      <w:r>
        <w:continuationSeparator/>
      </w:r>
    </w:p>
  </w:footnote>
  <w:footnote w:id="1">
    <w:p w:rsidR="008019EA" w:rsidRPr="008019EA" w:rsidRDefault="008019EA" w:rsidP="008019EA">
      <w:pPr>
        <w:pStyle w:val="Textdenotaapeudepgina"/>
        <w:jc w:val="both"/>
        <w:rPr>
          <w:sz w:val="16"/>
        </w:rPr>
      </w:pPr>
      <w:r>
        <w:rPr>
          <w:rStyle w:val="Refernciadenotaapeudepgina"/>
        </w:rPr>
        <w:footnoteRef/>
      </w:r>
      <w:r>
        <w:t xml:space="preserve"> </w:t>
      </w:r>
      <w:r w:rsidRPr="008019EA">
        <w:rPr>
          <w:sz w:val="16"/>
        </w:rPr>
        <w:t xml:space="preserve">D’acord amb la Llei orgànica 15/1999, de 13 de desembre, de protecció de dades de caràcter personal, us informem que les </w:t>
      </w:r>
      <w:bookmarkStart w:id="0" w:name="_GoBack"/>
      <w:bookmarkEnd w:id="0"/>
      <w:r w:rsidRPr="008019EA">
        <w:rPr>
          <w:sz w:val="16"/>
        </w:rPr>
        <w:t xml:space="preserve">vostres dades personals seran recollides, incorporades i tractades al fitxer anomenat Gestió de recursos i projectes destinats a la cooperació al desenvolupament, la finalitat del qual és disposar d’un sistema d’informació de les subvencions, ajuts, beques, convenis, projectes, avaluacions i col·laboracions en què participa l’Agència Catalana de Cooperació al Desenvolupament. </w:t>
      </w:r>
    </w:p>
    <w:p w:rsidR="008019EA" w:rsidRDefault="008019EA" w:rsidP="008019EA">
      <w:pPr>
        <w:pStyle w:val="Textdenotaapeudepgina"/>
        <w:jc w:val="both"/>
      </w:pPr>
      <w:r w:rsidRPr="008019EA">
        <w:rPr>
          <w:sz w:val="16"/>
        </w:rPr>
        <w:t>L’òrgan responsable del fitxer és l’Agència Catalana de Cooperació al Desenvolupament i l’adreça on la persona interessada pot exercir els drets d’accés, rectificació, cancel·lació i oposició és Via Laietana, 14, 08003 Barcelona (accd@gencat.cat).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5" w:rsidRDefault="00A62805" w:rsidP="00A62805">
    <w:pPr>
      <w:pStyle w:val="Capalera"/>
      <w:jc w:val="right"/>
      <w:rPr>
        <w:color w:val="7F7F7F" w:themeColor="text1" w:themeTint="80"/>
      </w:rPr>
    </w:pPr>
  </w:p>
  <w:p w:rsidR="00A62805" w:rsidRPr="00164F46" w:rsidRDefault="00A62805" w:rsidP="00A62805">
    <w:pPr>
      <w:pStyle w:val="Capalera"/>
      <w:jc w:val="right"/>
      <w:rPr>
        <w:color w:val="7F7F7F" w:themeColor="text1" w:themeTint="80"/>
      </w:rPr>
    </w:pPr>
    <w:r w:rsidRPr="00164F46">
      <w:rPr>
        <w:color w:val="7F7F7F" w:themeColor="text1" w:themeTint="80"/>
      </w:rPr>
      <w:t>R/N:</w:t>
    </w:r>
    <w:r w:rsidR="009A55D3" w:rsidRPr="009A55D3">
      <w:rPr>
        <w:color w:val="7F7F7F" w:themeColor="text1" w:themeTint="80"/>
      </w:rPr>
      <w:t xml:space="preserve"> </w:t>
    </w:r>
    <w:r w:rsidR="009A55D3" w:rsidRPr="00A94AB5">
      <w:rPr>
        <w:color w:val="7F7F7F" w:themeColor="text1" w:themeTint="80"/>
      </w:rPr>
      <w:t>D188/P120 U10 N-COORD2015</w:t>
    </w:r>
  </w:p>
  <w:p w:rsidR="00977323" w:rsidRDefault="00164F4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60352098" wp14:editId="71304F25">
          <wp:simplePos x="0" y="0"/>
          <wp:positionH relativeFrom="column">
            <wp:posOffset>-565150</wp:posOffset>
          </wp:positionH>
          <wp:positionV relativeFrom="page">
            <wp:posOffset>356235</wp:posOffset>
          </wp:positionV>
          <wp:extent cx="1855470" cy="480060"/>
          <wp:effectExtent l="0" t="0" r="0" b="0"/>
          <wp:wrapThrough wrapText="bothSides">
            <wp:wrapPolygon edited="0">
              <wp:start x="0" y="0"/>
              <wp:lineTo x="0" y="20571"/>
              <wp:lineTo x="21290" y="20571"/>
              <wp:lineTo x="21290" y="0"/>
              <wp:lineTo x="0" y="0"/>
            </wp:wrapPolygon>
          </wp:wrapThrough>
          <wp:docPr id="5" name="Imatge 2" descr="Descripció: Descripció: AC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escripció: Descripció: AC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D3" w:rsidRPr="00A94AB5" w:rsidRDefault="009A55D3" w:rsidP="009A55D3">
    <w:pPr>
      <w:pStyle w:val="Capalera"/>
      <w:jc w:val="right"/>
      <w:rPr>
        <w:color w:val="7F7F7F" w:themeColor="text1" w:themeTint="80"/>
      </w:rPr>
    </w:pPr>
    <w:r>
      <w:tab/>
    </w:r>
    <w:r w:rsidRPr="00A94AB5">
      <w:rPr>
        <w:color w:val="7F7F7F" w:themeColor="text1" w:themeTint="80"/>
      </w:rPr>
      <w:t>R/N: D188/P120 U10 N-COORD2015</w:t>
    </w:r>
  </w:p>
  <w:p w:rsidR="00977323" w:rsidRDefault="00977323" w:rsidP="009A55D3">
    <w:pPr>
      <w:pStyle w:val="Capalera"/>
      <w:tabs>
        <w:tab w:val="clear" w:pos="4252"/>
        <w:tab w:val="clear" w:pos="8504"/>
        <w:tab w:val="left" w:pos="6870"/>
      </w:tabs>
    </w:pPr>
  </w:p>
  <w:p w:rsidR="00977323" w:rsidRDefault="00977323">
    <w:pPr>
      <w:pStyle w:val="Capalera"/>
    </w:pPr>
  </w:p>
  <w:p w:rsidR="009A55D3" w:rsidRDefault="009A55D3" w:rsidP="00977323">
    <w:pPr>
      <w:pStyle w:val="Capalera"/>
      <w:rPr>
        <w:sz w:val="14"/>
        <w:szCs w:val="14"/>
      </w:rPr>
    </w:pPr>
  </w:p>
  <w:p w:rsidR="00977323" w:rsidRPr="0004183D" w:rsidRDefault="00E67F76" w:rsidP="00977323">
    <w:pPr>
      <w:pStyle w:val="Capalera"/>
      <w:rPr>
        <w:sz w:val="14"/>
        <w:szCs w:val="14"/>
      </w:rPr>
    </w:pPr>
    <w:r>
      <w:rPr>
        <w:sz w:val="14"/>
        <w:szCs w:val="14"/>
      </w:rPr>
      <w:t>Via Laietana, 14, 4a</w:t>
    </w:r>
  </w:p>
  <w:p w:rsidR="00977323" w:rsidRPr="0004183D" w:rsidRDefault="00E67F76" w:rsidP="00977323">
    <w:pPr>
      <w:pStyle w:val="Capalera"/>
      <w:rPr>
        <w:sz w:val="14"/>
        <w:szCs w:val="14"/>
      </w:rPr>
    </w:pPr>
    <w:r>
      <w:rPr>
        <w:sz w:val="14"/>
        <w:szCs w:val="14"/>
      </w:rPr>
      <w:t>08003</w:t>
    </w:r>
    <w:r w:rsidR="00977323" w:rsidRPr="0004183D">
      <w:rPr>
        <w:sz w:val="14"/>
        <w:szCs w:val="14"/>
      </w:rPr>
      <w:t xml:space="preserve"> Barcelona</w:t>
    </w:r>
  </w:p>
  <w:p w:rsidR="00977323" w:rsidRPr="0004183D" w:rsidRDefault="00977323" w:rsidP="00977323">
    <w:pPr>
      <w:pStyle w:val="Capalera"/>
      <w:rPr>
        <w:sz w:val="14"/>
        <w:szCs w:val="14"/>
      </w:rPr>
    </w:pPr>
    <w:r>
      <w:rPr>
        <w:sz w:val="14"/>
        <w:szCs w:val="14"/>
      </w:rPr>
      <w:t>Tel. 93 554 54 00</w:t>
    </w:r>
  </w:p>
  <w:p w:rsidR="00977323" w:rsidRPr="0004183D" w:rsidRDefault="00977323" w:rsidP="00977323">
    <w:pPr>
      <w:pStyle w:val="Capalera"/>
      <w:rPr>
        <w:sz w:val="14"/>
        <w:szCs w:val="14"/>
      </w:rPr>
    </w:pPr>
    <w:r w:rsidRPr="0004183D">
      <w:rPr>
        <w:sz w:val="14"/>
        <w:szCs w:val="14"/>
      </w:rPr>
      <w:t xml:space="preserve">Fax 93 </w:t>
    </w:r>
    <w:r w:rsidR="008B214C">
      <w:rPr>
        <w:sz w:val="14"/>
        <w:szCs w:val="14"/>
      </w:rPr>
      <w:t>554 78 05</w:t>
    </w:r>
  </w:p>
  <w:p w:rsidR="00977323" w:rsidRDefault="00164F4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0C5F6CA9" wp14:editId="43D8372E">
          <wp:simplePos x="0" y="0"/>
          <wp:positionH relativeFrom="column">
            <wp:posOffset>-572770</wp:posOffset>
          </wp:positionH>
          <wp:positionV relativeFrom="page">
            <wp:posOffset>356235</wp:posOffset>
          </wp:positionV>
          <wp:extent cx="1855470" cy="480060"/>
          <wp:effectExtent l="0" t="0" r="0" b="0"/>
          <wp:wrapThrough wrapText="bothSides">
            <wp:wrapPolygon edited="0">
              <wp:start x="0" y="0"/>
              <wp:lineTo x="0" y="20571"/>
              <wp:lineTo x="21290" y="20571"/>
              <wp:lineTo x="21290" y="0"/>
              <wp:lineTo x="0" y="0"/>
            </wp:wrapPolygon>
          </wp:wrapThrough>
          <wp:docPr id="6" name="Imatge 0" descr="Descripció: Descripció: AC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Descripció: Descripció: AC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9F9"/>
    <w:multiLevelType w:val="hybridMultilevel"/>
    <w:tmpl w:val="5618699A"/>
    <w:lvl w:ilvl="0" w:tplc="3FEA8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2E24"/>
    <w:multiLevelType w:val="hybridMultilevel"/>
    <w:tmpl w:val="9588F2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D82"/>
    <w:multiLevelType w:val="hybridMultilevel"/>
    <w:tmpl w:val="CD62C484"/>
    <w:lvl w:ilvl="0" w:tplc="0C0A000F">
      <w:start w:val="1"/>
      <w:numFmt w:val="decimal"/>
      <w:lvlText w:val="%1.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F07"/>
    <w:rsid w:val="00000F03"/>
    <w:rsid w:val="00061BF8"/>
    <w:rsid w:val="00061D13"/>
    <w:rsid w:val="0007247E"/>
    <w:rsid w:val="00082DE6"/>
    <w:rsid w:val="00100A4C"/>
    <w:rsid w:val="00135BFC"/>
    <w:rsid w:val="00154A2E"/>
    <w:rsid w:val="00164F46"/>
    <w:rsid w:val="00187F33"/>
    <w:rsid w:val="001D03F4"/>
    <w:rsid w:val="001D52C1"/>
    <w:rsid w:val="001F7CCF"/>
    <w:rsid w:val="00207028"/>
    <w:rsid w:val="002375D7"/>
    <w:rsid w:val="00277F07"/>
    <w:rsid w:val="002F54FE"/>
    <w:rsid w:val="00310550"/>
    <w:rsid w:val="00335FEC"/>
    <w:rsid w:val="0035249B"/>
    <w:rsid w:val="00396C80"/>
    <w:rsid w:val="003B135F"/>
    <w:rsid w:val="003C78EF"/>
    <w:rsid w:val="00431BC0"/>
    <w:rsid w:val="004422BB"/>
    <w:rsid w:val="00454185"/>
    <w:rsid w:val="00477641"/>
    <w:rsid w:val="00493F81"/>
    <w:rsid w:val="004C37D1"/>
    <w:rsid w:val="004D687A"/>
    <w:rsid w:val="004E580D"/>
    <w:rsid w:val="004F55B8"/>
    <w:rsid w:val="0052159F"/>
    <w:rsid w:val="005369C8"/>
    <w:rsid w:val="005D07B3"/>
    <w:rsid w:val="005D7ADC"/>
    <w:rsid w:val="005E1B8D"/>
    <w:rsid w:val="005F614F"/>
    <w:rsid w:val="006D13C6"/>
    <w:rsid w:val="00700463"/>
    <w:rsid w:val="00710D33"/>
    <w:rsid w:val="0073485E"/>
    <w:rsid w:val="00773893"/>
    <w:rsid w:val="008019EA"/>
    <w:rsid w:val="008121DC"/>
    <w:rsid w:val="008264BC"/>
    <w:rsid w:val="0083603F"/>
    <w:rsid w:val="00843EB5"/>
    <w:rsid w:val="008B214C"/>
    <w:rsid w:val="008F0E03"/>
    <w:rsid w:val="00910B0D"/>
    <w:rsid w:val="00911040"/>
    <w:rsid w:val="00964636"/>
    <w:rsid w:val="00977323"/>
    <w:rsid w:val="0099706B"/>
    <w:rsid w:val="009A55D3"/>
    <w:rsid w:val="009C76FE"/>
    <w:rsid w:val="009D2528"/>
    <w:rsid w:val="009D3108"/>
    <w:rsid w:val="00A243EC"/>
    <w:rsid w:val="00A273B8"/>
    <w:rsid w:val="00A62805"/>
    <w:rsid w:val="00AD12B5"/>
    <w:rsid w:val="00B23432"/>
    <w:rsid w:val="00B47CAD"/>
    <w:rsid w:val="00B83F92"/>
    <w:rsid w:val="00B904D6"/>
    <w:rsid w:val="00B96D61"/>
    <w:rsid w:val="00BC33A2"/>
    <w:rsid w:val="00BF42E9"/>
    <w:rsid w:val="00C11AE8"/>
    <w:rsid w:val="00C478D5"/>
    <w:rsid w:val="00C56B45"/>
    <w:rsid w:val="00C93739"/>
    <w:rsid w:val="00CB0261"/>
    <w:rsid w:val="00D82AA6"/>
    <w:rsid w:val="00DB6BC4"/>
    <w:rsid w:val="00E16E10"/>
    <w:rsid w:val="00E32637"/>
    <w:rsid w:val="00E5584C"/>
    <w:rsid w:val="00E67F76"/>
    <w:rsid w:val="00E7187B"/>
    <w:rsid w:val="00E76D58"/>
    <w:rsid w:val="00EF2963"/>
    <w:rsid w:val="00EF3C68"/>
    <w:rsid w:val="00F03027"/>
    <w:rsid w:val="00F34F28"/>
    <w:rsid w:val="00F9586C"/>
    <w:rsid w:val="00FA3986"/>
    <w:rsid w:val="00FD6F6E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EC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7732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rsid w:val="0097732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97732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rsid w:val="00977323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7323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77323"/>
    <w:rPr>
      <w:rFonts w:ascii="Tahoma" w:hAnsi="Tahoma" w:cs="Tahoma"/>
      <w:sz w:val="16"/>
      <w:szCs w:val="16"/>
      <w:lang w:val="ca-ES"/>
    </w:rPr>
  </w:style>
  <w:style w:type="character" w:styleId="Enlla">
    <w:name w:val="Hyperlink"/>
    <w:uiPriority w:val="99"/>
    <w:unhideWhenUsed/>
    <w:rsid w:val="003C78E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4C37D1"/>
    <w:pPr>
      <w:ind w:left="720"/>
      <w:contextualSpacing/>
    </w:pPr>
  </w:style>
  <w:style w:type="paragraph" w:customStyle="1" w:styleId="textacaixasenseblanc">
    <w:name w:val="text a caixa sense blanc"/>
    <w:basedOn w:val="Normal"/>
    <w:uiPriority w:val="99"/>
    <w:rsid w:val="00277F07"/>
    <w:pPr>
      <w:widowControl w:val="0"/>
      <w:autoSpaceDE w:val="0"/>
      <w:autoSpaceDN w:val="0"/>
      <w:adjustRightInd w:val="0"/>
      <w:spacing w:line="288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  <w:lang w:eastAsia="ca-ES"/>
    </w:rPr>
  </w:style>
  <w:style w:type="paragraph" w:styleId="NormalWeb">
    <w:name w:val="Normal (Web)"/>
    <w:basedOn w:val="Normal"/>
    <w:link w:val="NormalWebCar"/>
    <w:uiPriority w:val="99"/>
    <w:rsid w:val="00277F07"/>
    <w:pPr>
      <w:spacing w:before="100" w:beforeAutospacing="1" w:after="100" w:afterAutospacing="1"/>
      <w:jc w:val="both"/>
    </w:pPr>
    <w:rPr>
      <w:rFonts w:ascii="Verdana" w:eastAsia="Times New Roman" w:hAnsi="Verdana"/>
      <w:sz w:val="17"/>
      <w:szCs w:val="17"/>
      <w:lang w:eastAsia="ca-ES"/>
    </w:rPr>
  </w:style>
  <w:style w:type="character" w:customStyle="1" w:styleId="NormalWebCar">
    <w:name w:val="Normal (Web) Car"/>
    <w:link w:val="NormalWeb"/>
    <w:uiPriority w:val="99"/>
    <w:locked/>
    <w:rsid w:val="00277F07"/>
    <w:rPr>
      <w:rFonts w:ascii="Verdana" w:eastAsia="Times New Roman" w:hAnsi="Verdana"/>
      <w:sz w:val="17"/>
      <w:szCs w:val="17"/>
    </w:rPr>
  </w:style>
  <w:style w:type="table" w:styleId="Taulaambquadrcula">
    <w:name w:val="Table Grid"/>
    <w:basedOn w:val="Taulanormal"/>
    <w:uiPriority w:val="59"/>
    <w:rsid w:val="0027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019EA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019EA"/>
    <w:rPr>
      <w:rFonts w:ascii="Arial" w:hAnsi="Arial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01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EC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77323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97732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977323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977323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7323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977323"/>
    <w:rPr>
      <w:rFonts w:ascii="Tahoma" w:hAnsi="Tahoma" w:cs="Tahoma"/>
      <w:sz w:val="16"/>
      <w:szCs w:val="16"/>
      <w:lang w:val="ca-ES"/>
    </w:rPr>
  </w:style>
  <w:style w:type="character" w:styleId="Enlla">
    <w:name w:val="Hyperlink"/>
    <w:uiPriority w:val="99"/>
    <w:unhideWhenUsed/>
    <w:rsid w:val="003C78E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4C37D1"/>
    <w:pPr>
      <w:ind w:left="720"/>
      <w:contextualSpacing/>
    </w:pPr>
  </w:style>
  <w:style w:type="paragraph" w:customStyle="1" w:styleId="textacaixasenseblanc">
    <w:name w:val="text a caixa sense blanc"/>
    <w:basedOn w:val="Normal"/>
    <w:uiPriority w:val="99"/>
    <w:rsid w:val="00277F07"/>
    <w:pPr>
      <w:widowControl w:val="0"/>
      <w:autoSpaceDE w:val="0"/>
      <w:autoSpaceDN w:val="0"/>
      <w:adjustRightInd w:val="0"/>
      <w:spacing w:line="288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  <w:lang w:eastAsia="ca-ES"/>
    </w:rPr>
  </w:style>
  <w:style w:type="paragraph" w:styleId="NormalWeb">
    <w:name w:val="Normal (Web)"/>
    <w:basedOn w:val="Normal"/>
    <w:link w:val="NormalWebCar"/>
    <w:uiPriority w:val="99"/>
    <w:rsid w:val="00277F07"/>
    <w:pPr>
      <w:spacing w:before="100" w:beforeAutospacing="1" w:after="100" w:afterAutospacing="1"/>
      <w:jc w:val="both"/>
    </w:pPr>
    <w:rPr>
      <w:rFonts w:ascii="Verdana" w:eastAsia="Times New Roman" w:hAnsi="Verdana"/>
      <w:sz w:val="17"/>
      <w:szCs w:val="17"/>
      <w:lang w:eastAsia="ca-ES"/>
    </w:rPr>
  </w:style>
  <w:style w:type="character" w:customStyle="1" w:styleId="NormalWebCar">
    <w:name w:val="Normal (Web) Car"/>
    <w:link w:val="NormalWeb"/>
    <w:uiPriority w:val="99"/>
    <w:locked/>
    <w:rsid w:val="00277F07"/>
    <w:rPr>
      <w:rFonts w:ascii="Verdana" w:eastAsia="Times New Roman" w:hAnsi="Verdana"/>
      <w:sz w:val="17"/>
      <w:szCs w:val="17"/>
    </w:rPr>
  </w:style>
  <w:style w:type="table" w:styleId="Taulaambquadrcula">
    <w:name w:val="Table Grid"/>
    <w:basedOn w:val="Taulanormal"/>
    <w:uiPriority w:val="59"/>
    <w:rsid w:val="0027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Logos\PlantillesUsOrdinari\+%201%20ful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C917-787C-4633-BF65-8B61392E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+ 1 full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Agència Catalana de Cooperació al Desenvolupament</Manager>
  <Company>Generalitat de Catalunya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nuria.palomar</dc:creator>
  <cp:keywords>inf</cp:keywords>
  <cp:lastModifiedBy>egonzalezv</cp:lastModifiedBy>
  <cp:revision>2</cp:revision>
  <dcterms:created xsi:type="dcterms:W3CDTF">2015-12-14T13:22:00Z</dcterms:created>
  <dcterms:modified xsi:type="dcterms:W3CDTF">2015-12-14T13:22:00Z</dcterms:modified>
</cp:coreProperties>
</file>